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9FA82" w14:textId="77777777" w:rsidR="009D5EB9" w:rsidRDefault="009D5EB9" w:rsidP="005015B5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50A4F475" w14:textId="58A62E1F" w:rsidR="009D5EB9" w:rsidRPr="009D5EB9" w:rsidRDefault="00B60BC6" w:rsidP="009D5EB9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9D5EB9" w:rsidRPr="009D5EB9">
        <w:rPr>
          <w:rFonts w:ascii="Arial" w:hAnsi="Arial" w:cs="Arial"/>
          <w:szCs w:val="24"/>
        </w:rPr>
        <w:t>arciarz jes</w:t>
      </w:r>
      <w:r w:rsidR="001E1E69">
        <w:rPr>
          <w:rFonts w:ascii="Arial" w:hAnsi="Arial" w:cs="Arial"/>
          <w:szCs w:val="24"/>
        </w:rPr>
        <w:t>t nisko</w:t>
      </w:r>
      <w:r w:rsidR="009D5EB9" w:rsidRPr="009D5EB9">
        <w:rPr>
          <w:rFonts w:ascii="Arial" w:hAnsi="Arial" w:cs="Arial"/>
          <w:szCs w:val="24"/>
        </w:rPr>
        <w:t xml:space="preserve">, ale </w:t>
      </w:r>
      <w:r w:rsidR="003C36BC">
        <w:rPr>
          <w:rFonts w:ascii="Arial" w:hAnsi="Arial" w:cs="Arial"/>
          <w:szCs w:val="24"/>
        </w:rPr>
        <w:t xml:space="preserve">w pozycji </w:t>
      </w:r>
      <w:r w:rsidR="009D5EB9" w:rsidRPr="009D5EB9">
        <w:rPr>
          <w:rFonts w:ascii="Arial" w:hAnsi="Arial" w:cs="Arial"/>
          <w:szCs w:val="24"/>
        </w:rPr>
        <w:t>odwrócon</w:t>
      </w:r>
      <w:r w:rsidR="00A37BA4">
        <w:rPr>
          <w:rFonts w:ascii="Arial" w:hAnsi="Arial" w:cs="Arial"/>
          <w:szCs w:val="24"/>
        </w:rPr>
        <w:t>ej</w:t>
      </w:r>
      <w:r w:rsidR="009D5EB9" w:rsidRPr="009D5EB9">
        <w:rPr>
          <w:rFonts w:ascii="Arial" w:hAnsi="Arial" w:cs="Arial"/>
          <w:szCs w:val="24"/>
        </w:rPr>
        <w:t xml:space="preserve">; </w:t>
      </w:r>
      <w:r w:rsidR="002018AA">
        <w:rPr>
          <w:rFonts w:ascii="Arial" w:hAnsi="Arial" w:cs="Arial"/>
          <w:szCs w:val="24"/>
        </w:rPr>
        <w:t>b</w:t>
      </w:r>
      <w:r w:rsidR="002018AA" w:rsidRPr="009D5EB9">
        <w:rPr>
          <w:rFonts w:ascii="Arial" w:hAnsi="Arial" w:cs="Arial"/>
          <w:szCs w:val="24"/>
        </w:rPr>
        <w:t>ł</w:t>
      </w:r>
      <w:r w:rsidR="00D37491" w:rsidRPr="009D5EB9">
        <w:rPr>
          <w:rFonts w:ascii="Arial" w:hAnsi="Arial" w:cs="Arial"/>
          <w:szCs w:val="24"/>
        </w:rPr>
        <w:t>ę</w:t>
      </w:r>
      <w:r w:rsidR="002018AA">
        <w:rPr>
          <w:rFonts w:ascii="Arial" w:hAnsi="Arial" w:cs="Arial"/>
          <w:szCs w:val="24"/>
        </w:rPr>
        <w:t>dne</w:t>
      </w:r>
      <w:r w:rsidR="003C36BC">
        <w:rPr>
          <w:rFonts w:ascii="Arial" w:hAnsi="Arial" w:cs="Arial"/>
          <w:szCs w:val="24"/>
        </w:rPr>
        <w:t xml:space="preserve"> </w:t>
      </w:r>
      <w:proofErr w:type="spellStart"/>
      <w:r w:rsidR="00A37BA4">
        <w:rPr>
          <w:rFonts w:ascii="Arial" w:hAnsi="Arial" w:cs="Arial"/>
          <w:szCs w:val="24"/>
        </w:rPr>
        <w:t>skrecani</w:t>
      </w:r>
      <w:r w:rsidR="003C36BC">
        <w:rPr>
          <w:rFonts w:ascii="Arial" w:hAnsi="Arial" w:cs="Arial"/>
          <w:szCs w:val="24"/>
        </w:rPr>
        <w:t>e</w:t>
      </w:r>
      <w:proofErr w:type="spellEnd"/>
      <w:r w:rsidR="00A37BA4">
        <w:rPr>
          <w:rFonts w:ascii="Arial" w:hAnsi="Arial" w:cs="Arial"/>
          <w:szCs w:val="24"/>
        </w:rPr>
        <w:t xml:space="preserve"> </w:t>
      </w:r>
      <w:r w:rsidR="009D5EB9" w:rsidRPr="009D5EB9">
        <w:rPr>
          <w:rFonts w:ascii="Arial" w:hAnsi="Arial" w:cs="Arial"/>
          <w:szCs w:val="24"/>
        </w:rPr>
        <w:t>ciał</w:t>
      </w:r>
      <w:r w:rsidR="00A37BA4">
        <w:rPr>
          <w:rFonts w:ascii="Arial" w:hAnsi="Arial" w:cs="Arial"/>
          <w:szCs w:val="24"/>
        </w:rPr>
        <w:t>em zamiast nartami</w:t>
      </w:r>
      <w:r w:rsidR="009D5EB9" w:rsidRPr="009D5EB9">
        <w:rPr>
          <w:rFonts w:ascii="Arial" w:hAnsi="Arial" w:cs="Arial"/>
          <w:szCs w:val="24"/>
        </w:rPr>
        <w:t>!</w:t>
      </w:r>
    </w:p>
    <w:p w14:paraId="63430BE3" w14:textId="77777777" w:rsidR="009D5EB9" w:rsidRPr="009D5EB9" w:rsidRDefault="009D5EB9" w:rsidP="009D5EB9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1E2BE613" w14:textId="1248F773" w:rsidR="009D5EB9" w:rsidRPr="009D5EB9" w:rsidRDefault="009D5EB9" w:rsidP="009D5EB9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D5EB9">
        <w:rPr>
          <w:rFonts w:ascii="Arial" w:hAnsi="Arial" w:cs="Arial"/>
          <w:szCs w:val="24"/>
        </w:rPr>
        <w:t> </w:t>
      </w:r>
      <w:r w:rsidR="003C36BC">
        <w:rPr>
          <w:rFonts w:ascii="Arial" w:hAnsi="Arial" w:cs="Arial"/>
          <w:noProof/>
          <w:szCs w:val="24"/>
          <w:lang w:val="en-US"/>
        </w:rPr>
        <w:drawing>
          <wp:inline distT="0" distB="0" distL="0" distR="0" wp14:anchorId="1449BD10" wp14:editId="6BE6D0D2">
            <wp:extent cx="3225800" cy="2404973"/>
            <wp:effectExtent l="0" t="0" r="0" b="825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37" cy="24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1BE1" w14:textId="77777777" w:rsidR="009D5EB9" w:rsidRPr="009D5EB9" w:rsidRDefault="009D5EB9" w:rsidP="009D5EB9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5E64CC86" w14:textId="174A7110" w:rsidR="002018AA" w:rsidRDefault="00B60BC6" w:rsidP="009D5E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 nartach na zmr</w:t>
      </w:r>
      <w:r w:rsidRPr="002018AA">
        <w:rPr>
          <w:rFonts w:ascii="Arial" w:hAnsi="Arial" w:cs="Arial"/>
          <w:b/>
          <w:sz w:val="32"/>
          <w:szCs w:val="32"/>
        </w:rPr>
        <w:t>o</w:t>
      </w:r>
      <w:r w:rsidR="002018AA" w:rsidRPr="002018AA">
        <w:rPr>
          <w:rFonts w:ascii="Arial" w:hAnsi="Arial" w:cs="Arial"/>
          <w:b/>
          <w:sz w:val="32"/>
          <w:szCs w:val="32"/>
        </w:rPr>
        <w:t>ż</w:t>
      </w:r>
      <w:r w:rsidRPr="002018AA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nym </w:t>
      </w:r>
      <w:r w:rsidR="002018AA" w:rsidRPr="002018AA">
        <w:rPr>
          <w:rFonts w:ascii="Arial" w:hAnsi="Arial" w:cs="Arial"/>
          <w:b/>
          <w:sz w:val="32"/>
          <w:szCs w:val="32"/>
        </w:rPr>
        <w:t>ś</w:t>
      </w:r>
      <w:r>
        <w:rPr>
          <w:rFonts w:ascii="Arial" w:hAnsi="Arial" w:cs="Arial"/>
          <w:b/>
          <w:sz w:val="32"/>
          <w:szCs w:val="32"/>
        </w:rPr>
        <w:t>niegu</w:t>
      </w:r>
      <w:r w:rsidR="002018AA">
        <w:rPr>
          <w:rFonts w:ascii="Arial" w:hAnsi="Arial" w:cs="Arial"/>
          <w:b/>
          <w:sz w:val="32"/>
          <w:szCs w:val="32"/>
        </w:rPr>
        <w:t xml:space="preserve"> nazywanym ‘lodem’</w:t>
      </w:r>
    </w:p>
    <w:p w14:paraId="72084A52" w14:textId="5C071409" w:rsidR="009D5EB9" w:rsidRPr="009D5EB9" w:rsidRDefault="009D5EB9" w:rsidP="009D5E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5EB9">
        <w:rPr>
          <w:rFonts w:ascii="Arial" w:hAnsi="Arial" w:cs="Arial"/>
          <w:b/>
          <w:sz w:val="32"/>
          <w:szCs w:val="32"/>
        </w:rPr>
        <w:t xml:space="preserve">POLMEDEN jeździł na nartach </w:t>
      </w:r>
      <w:r w:rsidR="00A37BA4">
        <w:rPr>
          <w:rFonts w:ascii="Arial" w:hAnsi="Arial" w:cs="Arial"/>
          <w:b/>
          <w:sz w:val="32"/>
          <w:szCs w:val="32"/>
        </w:rPr>
        <w:t>6</w:t>
      </w:r>
      <w:r w:rsidRPr="009D5EB9">
        <w:rPr>
          <w:rFonts w:ascii="Arial" w:hAnsi="Arial" w:cs="Arial"/>
          <w:b/>
          <w:sz w:val="32"/>
          <w:szCs w:val="32"/>
        </w:rPr>
        <w:t xml:space="preserve"> stycznia 2019 r. </w:t>
      </w:r>
      <w:r w:rsidR="00076E76">
        <w:rPr>
          <w:rFonts w:ascii="Arial" w:hAnsi="Arial" w:cs="Arial"/>
          <w:b/>
          <w:sz w:val="32"/>
          <w:szCs w:val="32"/>
        </w:rPr>
        <w:t>w</w:t>
      </w:r>
      <w:r w:rsidRPr="009D5EB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D5EB9">
        <w:rPr>
          <w:rFonts w:ascii="Arial" w:hAnsi="Arial" w:cs="Arial"/>
          <w:b/>
          <w:sz w:val="32"/>
          <w:szCs w:val="32"/>
        </w:rPr>
        <w:t>Mt.Louis</w:t>
      </w:r>
      <w:proofErr w:type="spellEnd"/>
      <w:r w:rsidRPr="009D5EB9">
        <w:rPr>
          <w:rFonts w:ascii="Arial" w:hAnsi="Arial" w:cs="Arial"/>
          <w:b/>
          <w:sz w:val="32"/>
          <w:szCs w:val="32"/>
        </w:rPr>
        <w:t xml:space="preserve"> w Ontario</w:t>
      </w:r>
    </w:p>
    <w:p w14:paraId="431825D9" w14:textId="77777777" w:rsidR="009D5EB9" w:rsidRPr="009D5EB9" w:rsidRDefault="009D5EB9" w:rsidP="009D5EB9">
      <w:pPr>
        <w:spacing w:after="0" w:line="240" w:lineRule="auto"/>
        <w:rPr>
          <w:rFonts w:ascii="Arial" w:hAnsi="Arial" w:cs="Arial"/>
          <w:szCs w:val="24"/>
        </w:rPr>
      </w:pPr>
    </w:p>
    <w:p w14:paraId="75B7413F" w14:textId="1ABBF7D8" w:rsidR="00076E76" w:rsidRDefault="00A37BA4" w:rsidP="009D5EB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Klub narciarski POLMEDEN przy </w:t>
      </w:r>
      <w:r w:rsidR="00192D03">
        <w:rPr>
          <w:rFonts w:ascii="Arial" w:hAnsi="Arial" w:cs="Arial"/>
          <w:szCs w:val="24"/>
        </w:rPr>
        <w:t xml:space="preserve">Oddziale Toronto </w:t>
      </w:r>
      <w:r>
        <w:rPr>
          <w:rFonts w:ascii="Arial" w:hAnsi="Arial" w:cs="Arial"/>
          <w:szCs w:val="24"/>
        </w:rPr>
        <w:t>Stowarzyszeni</w:t>
      </w:r>
      <w:r w:rsidR="00192D03">
        <w:rPr>
          <w:rFonts w:ascii="Arial" w:hAnsi="Arial" w:cs="Arial"/>
          <w:szCs w:val="24"/>
        </w:rPr>
        <w:t>a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In</w:t>
      </w:r>
      <w:r w:rsidR="002018AA" w:rsidRPr="009D5EB9">
        <w:rPr>
          <w:rFonts w:ascii="Arial" w:hAnsi="Arial" w:cs="Arial"/>
          <w:szCs w:val="24"/>
        </w:rPr>
        <w:t>ż</w:t>
      </w:r>
      <w:r>
        <w:rPr>
          <w:rFonts w:ascii="Arial" w:hAnsi="Arial" w:cs="Arial"/>
          <w:szCs w:val="24"/>
        </w:rPr>
        <w:t>ynier</w:t>
      </w:r>
      <w:r w:rsidR="002018AA" w:rsidRPr="009D5EB9">
        <w:rPr>
          <w:rFonts w:ascii="Arial" w:hAnsi="Arial" w:cs="Arial"/>
          <w:szCs w:val="24"/>
        </w:rPr>
        <w:t>ó</w:t>
      </w:r>
      <w:r>
        <w:rPr>
          <w:rFonts w:ascii="Arial" w:hAnsi="Arial" w:cs="Arial"/>
          <w:szCs w:val="24"/>
        </w:rPr>
        <w:t>w Polskich w Kanadzie wybra</w:t>
      </w:r>
      <w:r w:rsidR="002018AA" w:rsidRPr="009D5EB9">
        <w:rPr>
          <w:rFonts w:ascii="Arial" w:hAnsi="Arial" w:cs="Arial"/>
          <w:szCs w:val="24"/>
        </w:rPr>
        <w:t>ł</w:t>
      </w:r>
      <w:r>
        <w:rPr>
          <w:rFonts w:ascii="Arial" w:hAnsi="Arial" w:cs="Arial"/>
          <w:szCs w:val="24"/>
        </w:rPr>
        <w:t xml:space="preserve"> się 6 stycznia na pierwsze narty w </w:t>
      </w:r>
      <w:r w:rsidR="005E6C95">
        <w:rPr>
          <w:rFonts w:ascii="Arial" w:hAnsi="Arial" w:cs="Arial"/>
          <w:szCs w:val="24"/>
        </w:rPr>
        <w:t xml:space="preserve">tym sezonie do Mount </w:t>
      </w:r>
      <w:proofErr w:type="spellStart"/>
      <w:r w:rsidR="005E6C95">
        <w:rPr>
          <w:rFonts w:ascii="Arial" w:hAnsi="Arial" w:cs="Arial"/>
          <w:szCs w:val="24"/>
        </w:rPr>
        <w:t>St.Louis</w:t>
      </w:r>
      <w:proofErr w:type="spellEnd"/>
      <w:r w:rsidR="005E6C95">
        <w:rPr>
          <w:rFonts w:ascii="Arial" w:hAnsi="Arial" w:cs="Arial"/>
          <w:szCs w:val="24"/>
        </w:rPr>
        <w:t>. Wszystkie s</w:t>
      </w:r>
      <w:r>
        <w:rPr>
          <w:rFonts w:ascii="Arial" w:hAnsi="Arial" w:cs="Arial"/>
          <w:szCs w:val="24"/>
        </w:rPr>
        <w:t>toki</w:t>
      </w:r>
      <w:r w:rsidR="009D5EB9" w:rsidRPr="009D5EB9">
        <w:rPr>
          <w:rFonts w:ascii="Arial" w:hAnsi="Arial" w:cs="Arial"/>
          <w:szCs w:val="24"/>
        </w:rPr>
        <w:t xml:space="preserve"> był</w:t>
      </w:r>
      <w:r>
        <w:rPr>
          <w:rFonts w:ascii="Arial" w:hAnsi="Arial" w:cs="Arial"/>
          <w:szCs w:val="24"/>
        </w:rPr>
        <w:t>y</w:t>
      </w:r>
      <w:r w:rsidR="009D5EB9" w:rsidRPr="009D5EB9">
        <w:rPr>
          <w:rFonts w:ascii="Arial" w:hAnsi="Arial" w:cs="Arial"/>
          <w:szCs w:val="24"/>
        </w:rPr>
        <w:t xml:space="preserve"> lodowate! </w:t>
      </w:r>
      <w:r w:rsidR="002018AA">
        <w:rPr>
          <w:rFonts w:ascii="Arial" w:hAnsi="Arial" w:cs="Arial"/>
          <w:szCs w:val="24"/>
        </w:rPr>
        <w:t>Dla wyjaśnienia, mocno zmro</w:t>
      </w:r>
      <w:r w:rsidR="005851B6" w:rsidRPr="009D5EB9">
        <w:rPr>
          <w:rFonts w:ascii="Arial" w:hAnsi="Arial" w:cs="Arial"/>
          <w:szCs w:val="24"/>
        </w:rPr>
        <w:t>ż</w:t>
      </w:r>
      <w:r w:rsidR="002018AA">
        <w:rPr>
          <w:rFonts w:ascii="Arial" w:hAnsi="Arial" w:cs="Arial"/>
          <w:szCs w:val="24"/>
        </w:rPr>
        <w:t xml:space="preserve">ony </w:t>
      </w:r>
      <w:r w:rsidR="005851B6">
        <w:rPr>
          <w:rFonts w:ascii="Arial" w:hAnsi="Arial" w:cs="Arial"/>
          <w:szCs w:val="24"/>
        </w:rPr>
        <w:t>ś</w:t>
      </w:r>
      <w:r w:rsidR="002018AA">
        <w:rPr>
          <w:rFonts w:ascii="Arial" w:hAnsi="Arial" w:cs="Arial"/>
          <w:szCs w:val="24"/>
        </w:rPr>
        <w:t>nieg, typowy dla początku sezonu</w:t>
      </w:r>
      <w:r w:rsidR="005E6C95">
        <w:rPr>
          <w:rFonts w:ascii="Arial" w:hAnsi="Arial" w:cs="Arial"/>
          <w:szCs w:val="24"/>
        </w:rPr>
        <w:t xml:space="preserve"> i na wczesna wiosnę</w:t>
      </w:r>
      <w:r w:rsidR="002018AA">
        <w:rPr>
          <w:rFonts w:ascii="Arial" w:hAnsi="Arial" w:cs="Arial"/>
          <w:szCs w:val="24"/>
        </w:rPr>
        <w:t xml:space="preserve"> w Ontario, </w:t>
      </w:r>
      <w:proofErr w:type="spellStart"/>
      <w:r w:rsidR="002018AA">
        <w:rPr>
          <w:rFonts w:ascii="Arial" w:hAnsi="Arial" w:cs="Arial"/>
          <w:szCs w:val="24"/>
        </w:rPr>
        <w:t>przyjeto</w:t>
      </w:r>
      <w:proofErr w:type="spellEnd"/>
      <w:r w:rsidR="002018AA">
        <w:rPr>
          <w:rFonts w:ascii="Arial" w:hAnsi="Arial" w:cs="Arial"/>
          <w:szCs w:val="24"/>
        </w:rPr>
        <w:t xml:space="preserve"> nazywać</w:t>
      </w:r>
      <w:r w:rsidR="005851B6">
        <w:rPr>
          <w:rFonts w:ascii="Arial" w:hAnsi="Arial" w:cs="Arial"/>
          <w:szCs w:val="24"/>
        </w:rPr>
        <w:t xml:space="preserve"> „lodem”. Ten mocno zmro</w:t>
      </w:r>
      <w:r w:rsidR="005851B6" w:rsidRPr="009D5EB9">
        <w:rPr>
          <w:rFonts w:ascii="Arial" w:hAnsi="Arial" w:cs="Arial"/>
          <w:szCs w:val="24"/>
        </w:rPr>
        <w:t>ż</w:t>
      </w:r>
      <w:r w:rsidR="005851B6">
        <w:rPr>
          <w:rFonts w:ascii="Arial" w:hAnsi="Arial" w:cs="Arial"/>
          <w:szCs w:val="24"/>
        </w:rPr>
        <w:t>ony śnieg r</w:t>
      </w:r>
      <w:r w:rsidR="005851B6" w:rsidRPr="009D5EB9">
        <w:rPr>
          <w:rFonts w:ascii="Arial" w:hAnsi="Arial" w:cs="Arial"/>
          <w:szCs w:val="24"/>
        </w:rPr>
        <w:t>ó</w:t>
      </w:r>
      <w:r w:rsidR="00E83BE4" w:rsidRPr="009D5EB9">
        <w:rPr>
          <w:rFonts w:ascii="Arial" w:hAnsi="Arial" w:cs="Arial"/>
          <w:szCs w:val="24"/>
        </w:rPr>
        <w:t>ż</w:t>
      </w:r>
      <w:r w:rsidR="005851B6">
        <w:rPr>
          <w:rFonts w:ascii="Arial" w:hAnsi="Arial" w:cs="Arial"/>
          <w:szCs w:val="24"/>
        </w:rPr>
        <w:t xml:space="preserve">ni się tym od zwykłego śniegu, </w:t>
      </w:r>
      <w:r w:rsidR="0035319A" w:rsidRPr="009D5EB9">
        <w:rPr>
          <w:rFonts w:ascii="Arial" w:hAnsi="Arial" w:cs="Arial"/>
          <w:szCs w:val="24"/>
        </w:rPr>
        <w:t>ż</w:t>
      </w:r>
      <w:r w:rsidR="005851B6">
        <w:rPr>
          <w:rFonts w:ascii="Arial" w:hAnsi="Arial" w:cs="Arial"/>
          <w:szCs w:val="24"/>
        </w:rPr>
        <w:t>e jest bezlitośnie twardy i zdecydow</w:t>
      </w:r>
      <w:r w:rsidR="00E83BE4">
        <w:rPr>
          <w:rFonts w:ascii="Arial" w:hAnsi="Arial" w:cs="Arial"/>
          <w:szCs w:val="24"/>
        </w:rPr>
        <w:t>anie bardziej bolesny. J</w:t>
      </w:r>
      <w:r w:rsidR="005851B6">
        <w:rPr>
          <w:rFonts w:ascii="Arial" w:hAnsi="Arial" w:cs="Arial"/>
          <w:szCs w:val="24"/>
        </w:rPr>
        <w:t xml:space="preserve">azda </w:t>
      </w:r>
      <w:r w:rsidR="00E83BE4">
        <w:rPr>
          <w:rFonts w:ascii="Arial" w:hAnsi="Arial" w:cs="Arial"/>
          <w:szCs w:val="24"/>
        </w:rPr>
        <w:t>„</w:t>
      </w:r>
      <w:r w:rsidR="005851B6">
        <w:rPr>
          <w:rFonts w:ascii="Arial" w:hAnsi="Arial" w:cs="Arial"/>
          <w:szCs w:val="24"/>
        </w:rPr>
        <w:t>na lodzie</w:t>
      </w:r>
      <w:r w:rsidR="00E83BE4">
        <w:rPr>
          <w:rFonts w:ascii="Arial" w:hAnsi="Arial" w:cs="Arial"/>
          <w:szCs w:val="24"/>
        </w:rPr>
        <w:t>”</w:t>
      </w:r>
      <w:r w:rsidR="005851B6">
        <w:rPr>
          <w:rFonts w:ascii="Arial" w:hAnsi="Arial" w:cs="Arial"/>
          <w:szCs w:val="24"/>
        </w:rPr>
        <w:t xml:space="preserve"> jest dość </w:t>
      </w:r>
      <w:r w:rsidR="00E83BE4">
        <w:rPr>
          <w:rFonts w:ascii="Arial" w:hAnsi="Arial" w:cs="Arial"/>
          <w:szCs w:val="24"/>
        </w:rPr>
        <w:t>ł</w:t>
      </w:r>
      <w:r w:rsidR="005851B6">
        <w:rPr>
          <w:rFonts w:ascii="Arial" w:hAnsi="Arial" w:cs="Arial"/>
          <w:szCs w:val="24"/>
        </w:rPr>
        <w:t>atwa do nauczenia</w:t>
      </w:r>
      <w:r w:rsidR="00E83BE4">
        <w:rPr>
          <w:rFonts w:ascii="Arial" w:hAnsi="Arial" w:cs="Arial"/>
          <w:szCs w:val="24"/>
        </w:rPr>
        <w:t xml:space="preserve"> się, zaczynając od łagodnych stok</w:t>
      </w:r>
      <w:r w:rsidR="00E83BE4" w:rsidRPr="009D5EB9">
        <w:rPr>
          <w:rFonts w:ascii="Arial" w:hAnsi="Arial" w:cs="Arial"/>
          <w:szCs w:val="24"/>
        </w:rPr>
        <w:t>ó</w:t>
      </w:r>
      <w:r w:rsidR="00E83BE4">
        <w:rPr>
          <w:rFonts w:ascii="Arial" w:hAnsi="Arial" w:cs="Arial"/>
          <w:szCs w:val="24"/>
        </w:rPr>
        <w:t xml:space="preserve">w, dla potrafiących </w:t>
      </w:r>
      <w:proofErr w:type="spellStart"/>
      <w:r w:rsidR="00E83BE4">
        <w:rPr>
          <w:rFonts w:ascii="Arial" w:hAnsi="Arial" w:cs="Arial"/>
          <w:szCs w:val="24"/>
        </w:rPr>
        <w:t>je</w:t>
      </w:r>
      <w:r w:rsidR="0035319A" w:rsidRPr="009D5EB9">
        <w:rPr>
          <w:rFonts w:ascii="Arial" w:hAnsi="Arial" w:cs="Arial"/>
          <w:szCs w:val="24"/>
        </w:rPr>
        <w:t>ź</w:t>
      </w:r>
      <w:r w:rsidR="00E83BE4">
        <w:rPr>
          <w:rFonts w:ascii="Arial" w:hAnsi="Arial" w:cs="Arial"/>
          <w:szCs w:val="24"/>
        </w:rPr>
        <w:t>dzic</w:t>
      </w:r>
      <w:proofErr w:type="spellEnd"/>
      <w:r w:rsidR="00E83BE4">
        <w:rPr>
          <w:rFonts w:ascii="Arial" w:hAnsi="Arial" w:cs="Arial"/>
          <w:szCs w:val="24"/>
        </w:rPr>
        <w:t xml:space="preserve"> </w:t>
      </w:r>
      <w:r w:rsidR="00916657">
        <w:rPr>
          <w:rFonts w:ascii="Arial" w:hAnsi="Arial" w:cs="Arial"/>
          <w:szCs w:val="24"/>
        </w:rPr>
        <w:t>ł</w:t>
      </w:r>
      <w:r w:rsidR="005E6C95">
        <w:rPr>
          <w:rFonts w:ascii="Arial" w:hAnsi="Arial" w:cs="Arial"/>
          <w:szCs w:val="24"/>
        </w:rPr>
        <w:t>ukami</w:t>
      </w:r>
      <w:r w:rsidR="00916657">
        <w:rPr>
          <w:rFonts w:ascii="Arial" w:hAnsi="Arial" w:cs="Arial"/>
          <w:szCs w:val="24"/>
        </w:rPr>
        <w:t xml:space="preserve"> na </w:t>
      </w:r>
      <w:r w:rsidR="00916657" w:rsidRPr="009D5EB9">
        <w:rPr>
          <w:rFonts w:ascii="Arial" w:hAnsi="Arial" w:cs="Arial"/>
          <w:szCs w:val="24"/>
        </w:rPr>
        <w:t>ś</w:t>
      </w:r>
      <w:r w:rsidR="00916657">
        <w:rPr>
          <w:rFonts w:ascii="Arial" w:hAnsi="Arial" w:cs="Arial"/>
          <w:szCs w:val="24"/>
        </w:rPr>
        <w:t>niegu; nie popularnymi, szarpanymi skr</w:t>
      </w:r>
      <w:r w:rsidR="00916657" w:rsidRPr="009D5EB9">
        <w:rPr>
          <w:rFonts w:ascii="Arial" w:hAnsi="Arial" w:cs="Arial"/>
          <w:szCs w:val="24"/>
        </w:rPr>
        <w:t>ę</w:t>
      </w:r>
      <w:r w:rsidR="00916657">
        <w:rPr>
          <w:rFonts w:ascii="Arial" w:hAnsi="Arial" w:cs="Arial"/>
          <w:szCs w:val="24"/>
        </w:rPr>
        <w:t>tami, gwarantującymi klęskę na „lodzie”</w:t>
      </w:r>
      <w:r w:rsidR="005851B6">
        <w:rPr>
          <w:rFonts w:ascii="Arial" w:hAnsi="Arial" w:cs="Arial"/>
          <w:szCs w:val="24"/>
        </w:rPr>
        <w:t>.</w:t>
      </w:r>
    </w:p>
    <w:p w14:paraId="1070CBA1" w14:textId="33625617" w:rsidR="009D5EB9" w:rsidRPr="00A37BA4" w:rsidRDefault="009D5EB9" w:rsidP="009D5EB9">
      <w:pPr>
        <w:spacing w:after="0" w:line="240" w:lineRule="auto"/>
        <w:rPr>
          <w:rFonts w:ascii="Arial" w:hAnsi="Arial" w:cs="Arial"/>
          <w:szCs w:val="24"/>
        </w:rPr>
      </w:pPr>
      <w:r w:rsidRPr="009D5EB9">
        <w:rPr>
          <w:rFonts w:ascii="Arial" w:hAnsi="Arial" w:cs="Arial"/>
          <w:szCs w:val="24"/>
        </w:rPr>
        <w:t xml:space="preserve">Poniżej kilka </w:t>
      </w:r>
      <w:r w:rsidR="005851B6">
        <w:rPr>
          <w:rFonts w:ascii="Arial" w:hAnsi="Arial" w:cs="Arial"/>
          <w:szCs w:val="24"/>
        </w:rPr>
        <w:t>wyjaśni</w:t>
      </w:r>
      <w:r w:rsidRPr="009D5EB9">
        <w:rPr>
          <w:rFonts w:ascii="Arial" w:hAnsi="Arial" w:cs="Arial"/>
          <w:szCs w:val="24"/>
        </w:rPr>
        <w:t xml:space="preserve">eń w formie komentarzy do oryginalnego </w:t>
      </w:r>
      <w:r w:rsidR="00A37BA4" w:rsidRPr="00A37BA4">
        <w:rPr>
          <w:rFonts w:ascii="Arial" w:hAnsi="Arial" w:cs="Arial"/>
          <w:szCs w:val="24"/>
        </w:rPr>
        <w:t xml:space="preserve">wpisu </w:t>
      </w:r>
      <w:r w:rsidR="00A37BA4" w:rsidRPr="00A37BA4">
        <w:rPr>
          <w:rFonts w:ascii="Arial" w:hAnsi="Arial" w:cs="Arial"/>
          <w:color w:val="272F35"/>
          <w:szCs w:val="24"/>
          <w:lang w:val="en-US"/>
        </w:rPr>
        <w:t>‘</w:t>
      </w:r>
      <w:r w:rsidR="00A37BA4" w:rsidRPr="00A37BA4">
        <w:rPr>
          <w:rFonts w:ascii="Arial" w:hAnsi="Arial" w:cs="Arial"/>
          <w:szCs w:val="24"/>
        </w:rPr>
        <w:t xml:space="preserve">How to </w:t>
      </w:r>
      <w:proofErr w:type="spellStart"/>
      <w:r w:rsidR="00A37BA4" w:rsidRPr="00A37BA4">
        <w:rPr>
          <w:rFonts w:ascii="Arial" w:hAnsi="Arial" w:cs="Arial"/>
          <w:szCs w:val="24"/>
        </w:rPr>
        <w:t>ski</w:t>
      </w:r>
      <w:proofErr w:type="spellEnd"/>
      <w:r w:rsidR="00A37BA4" w:rsidRPr="00A37BA4">
        <w:rPr>
          <w:rFonts w:ascii="Arial" w:hAnsi="Arial" w:cs="Arial"/>
          <w:szCs w:val="24"/>
        </w:rPr>
        <w:t xml:space="preserve"> on </w:t>
      </w:r>
      <w:proofErr w:type="spellStart"/>
      <w:r w:rsidR="00A37BA4" w:rsidRPr="00A37BA4">
        <w:rPr>
          <w:rFonts w:ascii="Arial" w:hAnsi="Arial" w:cs="Arial"/>
          <w:szCs w:val="24"/>
        </w:rPr>
        <w:t>ice</w:t>
      </w:r>
      <w:proofErr w:type="spellEnd"/>
      <w:r w:rsidR="00A37BA4" w:rsidRPr="00A37BA4">
        <w:rPr>
          <w:rFonts w:ascii="Arial" w:hAnsi="Arial" w:cs="Arial"/>
          <w:szCs w:val="24"/>
        </w:rPr>
        <w:t>’</w:t>
      </w:r>
      <w:r w:rsidRPr="00A37BA4">
        <w:rPr>
          <w:rFonts w:ascii="Arial" w:hAnsi="Arial" w:cs="Arial"/>
          <w:szCs w:val="24"/>
        </w:rPr>
        <w:t xml:space="preserve"> autorstwa </w:t>
      </w:r>
      <w:r w:rsidR="005851B6">
        <w:rPr>
          <w:rFonts w:ascii="Arial" w:hAnsi="Arial" w:cs="Arial"/>
          <w:szCs w:val="24"/>
        </w:rPr>
        <w:t xml:space="preserve">amerykańskiego </w:t>
      </w:r>
      <w:r w:rsidR="00A37BA4" w:rsidRPr="00A37BA4">
        <w:rPr>
          <w:rFonts w:ascii="Arial" w:hAnsi="Arial" w:cs="Arial"/>
          <w:szCs w:val="24"/>
        </w:rPr>
        <w:t>„</w:t>
      </w:r>
      <w:r w:rsidRPr="00A37BA4">
        <w:rPr>
          <w:rFonts w:ascii="Arial" w:hAnsi="Arial" w:cs="Arial"/>
          <w:szCs w:val="24"/>
        </w:rPr>
        <w:t>couchup.com</w:t>
      </w:r>
      <w:r w:rsidR="00A37BA4" w:rsidRPr="00A37BA4">
        <w:rPr>
          <w:rFonts w:ascii="Arial" w:hAnsi="Arial" w:cs="Arial"/>
          <w:szCs w:val="24"/>
        </w:rPr>
        <w:t>”</w:t>
      </w:r>
      <w:r w:rsidRPr="00A37BA4">
        <w:rPr>
          <w:rFonts w:ascii="Arial" w:hAnsi="Arial" w:cs="Arial"/>
          <w:szCs w:val="24"/>
        </w:rPr>
        <w:t xml:space="preserve"> z 2015 roku.</w:t>
      </w:r>
    </w:p>
    <w:p w14:paraId="52409224" w14:textId="77777777" w:rsidR="009D5EB9" w:rsidRPr="009D5EB9" w:rsidRDefault="009D5EB9" w:rsidP="009D5EB9">
      <w:pPr>
        <w:spacing w:after="0" w:line="240" w:lineRule="auto"/>
        <w:rPr>
          <w:rFonts w:ascii="Arial" w:hAnsi="Arial" w:cs="Arial"/>
          <w:szCs w:val="24"/>
        </w:rPr>
      </w:pPr>
    </w:p>
    <w:p w14:paraId="123340D4" w14:textId="77777777" w:rsidR="009D5EB9" w:rsidRDefault="009D5EB9" w:rsidP="009D5EB9">
      <w:pPr>
        <w:spacing w:after="0" w:line="240" w:lineRule="auto"/>
        <w:rPr>
          <w:rFonts w:ascii="Arial" w:hAnsi="Arial" w:cs="Arial"/>
          <w:b/>
          <w:szCs w:val="24"/>
        </w:rPr>
      </w:pPr>
      <w:r w:rsidRPr="009D5EB9">
        <w:rPr>
          <w:rFonts w:ascii="Arial" w:hAnsi="Arial" w:cs="Arial"/>
          <w:b/>
          <w:szCs w:val="24"/>
        </w:rPr>
        <w:t xml:space="preserve">Komentarz z 7 stycznia 2019 r. - Jan </w:t>
      </w:r>
      <w:proofErr w:type="spellStart"/>
      <w:r w:rsidRPr="009D5EB9">
        <w:rPr>
          <w:rFonts w:ascii="Arial" w:hAnsi="Arial" w:cs="Arial"/>
          <w:b/>
          <w:szCs w:val="24"/>
        </w:rPr>
        <w:t>Jekielek</w:t>
      </w:r>
      <w:proofErr w:type="spellEnd"/>
      <w:r w:rsidRPr="009D5EB9">
        <w:rPr>
          <w:rFonts w:ascii="Arial" w:hAnsi="Arial" w:cs="Arial"/>
          <w:b/>
          <w:szCs w:val="24"/>
        </w:rPr>
        <w:t xml:space="preserve"> (mac)</w:t>
      </w:r>
    </w:p>
    <w:p w14:paraId="316E9AF2" w14:textId="77777777" w:rsidR="0035319A" w:rsidRPr="009D5EB9" w:rsidRDefault="0035319A" w:rsidP="009D5EB9">
      <w:pPr>
        <w:spacing w:after="0" w:line="240" w:lineRule="auto"/>
        <w:rPr>
          <w:rFonts w:ascii="Arial" w:hAnsi="Arial" w:cs="Arial"/>
          <w:b/>
          <w:szCs w:val="24"/>
        </w:rPr>
      </w:pPr>
    </w:p>
    <w:p w14:paraId="534ABF02" w14:textId="2CE1ED95" w:rsidR="009D5EB9" w:rsidRPr="009D5EB9" w:rsidRDefault="009D5EB9" w:rsidP="009D5EB9">
      <w:pPr>
        <w:spacing w:after="0" w:line="240" w:lineRule="auto"/>
        <w:rPr>
          <w:rFonts w:ascii="Arial" w:hAnsi="Arial" w:cs="Arial"/>
          <w:szCs w:val="24"/>
        </w:rPr>
      </w:pPr>
      <w:r w:rsidRPr="009D5EB9">
        <w:rPr>
          <w:rFonts w:ascii="Arial" w:hAnsi="Arial" w:cs="Arial"/>
          <w:szCs w:val="24"/>
        </w:rPr>
        <w:t>Zgadzam się z poniższymi</w:t>
      </w:r>
      <w:r w:rsidR="005717D5">
        <w:rPr>
          <w:rFonts w:ascii="Arial" w:hAnsi="Arial" w:cs="Arial"/>
          <w:szCs w:val="24"/>
        </w:rPr>
        <w:t xml:space="preserve"> komentarzami</w:t>
      </w:r>
      <w:r w:rsidRPr="009D5EB9">
        <w:rPr>
          <w:rFonts w:ascii="Arial" w:hAnsi="Arial" w:cs="Arial"/>
          <w:szCs w:val="24"/>
        </w:rPr>
        <w:t xml:space="preserve">; </w:t>
      </w:r>
      <w:r w:rsidR="005717D5">
        <w:rPr>
          <w:rFonts w:ascii="Arial" w:hAnsi="Arial" w:cs="Arial"/>
          <w:szCs w:val="24"/>
        </w:rPr>
        <w:t>wszystko</w:t>
      </w:r>
      <w:r w:rsidR="005B59DD">
        <w:rPr>
          <w:rFonts w:ascii="Arial" w:hAnsi="Arial" w:cs="Arial"/>
          <w:szCs w:val="24"/>
        </w:rPr>
        <w:t xml:space="preserve"> w nich</w:t>
      </w:r>
      <w:r w:rsidR="005717D5">
        <w:rPr>
          <w:rFonts w:ascii="Arial" w:hAnsi="Arial" w:cs="Arial"/>
          <w:szCs w:val="24"/>
        </w:rPr>
        <w:t xml:space="preserve"> </w:t>
      </w:r>
      <w:r w:rsidR="00916657">
        <w:rPr>
          <w:rFonts w:ascii="Arial" w:hAnsi="Arial" w:cs="Arial"/>
          <w:szCs w:val="24"/>
        </w:rPr>
        <w:t xml:space="preserve">jest </w:t>
      </w:r>
      <w:r w:rsidR="005717D5">
        <w:rPr>
          <w:rFonts w:ascii="Arial" w:hAnsi="Arial" w:cs="Arial"/>
          <w:szCs w:val="24"/>
        </w:rPr>
        <w:t xml:space="preserve">OK </w:t>
      </w:r>
      <w:proofErr w:type="spellStart"/>
      <w:r w:rsidR="005B59DD">
        <w:rPr>
          <w:rFonts w:ascii="Arial" w:hAnsi="Arial" w:cs="Arial"/>
          <w:szCs w:val="24"/>
        </w:rPr>
        <w:t>lacznie</w:t>
      </w:r>
      <w:proofErr w:type="spellEnd"/>
      <w:r w:rsidR="005B59DD">
        <w:rPr>
          <w:rFonts w:ascii="Arial" w:hAnsi="Arial" w:cs="Arial"/>
          <w:szCs w:val="24"/>
        </w:rPr>
        <w:t xml:space="preserve"> </w:t>
      </w:r>
      <w:r w:rsidR="005717D5">
        <w:rPr>
          <w:rFonts w:ascii="Arial" w:hAnsi="Arial" w:cs="Arial"/>
          <w:szCs w:val="24"/>
        </w:rPr>
        <w:t>z poprawk</w:t>
      </w:r>
      <w:r w:rsidR="005717D5" w:rsidRPr="009D5EB9">
        <w:rPr>
          <w:rFonts w:ascii="Arial" w:hAnsi="Arial" w:cs="Arial"/>
          <w:szCs w:val="24"/>
        </w:rPr>
        <w:t>ą</w:t>
      </w:r>
      <w:r w:rsidR="005717D5">
        <w:rPr>
          <w:rFonts w:ascii="Arial" w:hAnsi="Arial" w:cs="Arial"/>
          <w:szCs w:val="24"/>
        </w:rPr>
        <w:t xml:space="preserve"> </w:t>
      </w:r>
      <w:r w:rsidR="005B59DD">
        <w:rPr>
          <w:rFonts w:ascii="Arial" w:hAnsi="Arial" w:cs="Arial"/>
          <w:szCs w:val="24"/>
        </w:rPr>
        <w:t>„</w:t>
      </w:r>
      <w:r w:rsidRPr="009D5EB9">
        <w:rPr>
          <w:rFonts w:ascii="Arial" w:hAnsi="Arial" w:cs="Arial"/>
          <w:szCs w:val="24"/>
        </w:rPr>
        <w:t xml:space="preserve">bez </w:t>
      </w:r>
      <w:r w:rsidR="005717D5">
        <w:rPr>
          <w:rFonts w:ascii="Arial" w:hAnsi="Arial" w:cs="Arial"/>
          <w:szCs w:val="24"/>
        </w:rPr>
        <w:t xml:space="preserve">pochylanie </w:t>
      </w:r>
      <w:r w:rsidR="005717D5" w:rsidRPr="009D5EB9">
        <w:rPr>
          <w:rFonts w:ascii="Arial" w:hAnsi="Arial" w:cs="Arial"/>
          <w:szCs w:val="24"/>
        </w:rPr>
        <w:t>ciał</w:t>
      </w:r>
      <w:r w:rsidR="005717D5">
        <w:rPr>
          <w:rFonts w:ascii="Arial" w:hAnsi="Arial" w:cs="Arial"/>
          <w:szCs w:val="24"/>
        </w:rPr>
        <w:t>a</w:t>
      </w:r>
      <w:r w:rsidR="005717D5" w:rsidRPr="009D5EB9">
        <w:rPr>
          <w:rFonts w:ascii="Arial" w:hAnsi="Arial" w:cs="Arial"/>
          <w:szCs w:val="24"/>
        </w:rPr>
        <w:t xml:space="preserve"> </w:t>
      </w:r>
      <w:r w:rsidR="005717D5">
        <w:rPr>
          <w:rFonts w:ascii="Arial" w:hAnsi="Arial" w:cs="Arial"/>
          <w:szCs w:val="24"/>
        </w:rPr>
        <w:t xml:space="preserve">w </w:t>
      </w:r>
      <w:proofErr w:type="spellStart"/>
      <w:r w:rsidR="005717D5">
        <w:rPr>
          <w:rFonts w:ascii="Arial" w:hAnsi="Arial" w:cs="Arial"/>
          <w:szCs w:val="24"/>
        </w:rPr>
        <w:t>strone</w:t>
      </w:r>
      <w:proofErr w:type="spellEnd"/>
      <w:r w:rsidR="005717D5" w:rsidRPr="009D5EB9">
        <w:rPr>
          <w:rFonts w:ascii="Arial" w:hAnsi="Arial" w:cs="Arial"/>
          <w:szCs w:val="24"/>
        </w:rPr>
        <w:t xml:space="preserve"> góry</w:t>
      </w:r>
      <w:r w:rsidR="005B59DD">
        <w:rPr>
          <w:rFonts w:ascii="Arial" w:hAnsi="Arial" w:cs="Arial"/>
          <w:szCs w:val="24"/>
        </w:rPr>
        <w:t>”</w:t>
      </w:r>
      <w:r w:rsidRPr="009D5EB9">
        <w:rPr>
          <w:rFonts w:ascii="Arial" w:hAnsi="Arial" w:cs="Arial"/>
          <w:szCs w:val="24"/>
        </w:rPr>
        <w:t>! Naucz się nie przes</w:t>
      </w:r>
      <w:r w:rsidR="005717D5">
        <w:rPr>
          <w:rFonts w:ascii="Arial" w:hAnsi="Arial" w:cs="Arial"/>
          <w:szCs w:val="24"/>
        </w:rPr>
        <w:t>adza</w:t>
      </w:r>
      <w:r w:rsidR="005B59DD" w:rsidRPr="009D5EB9">
        <w:rPr>
          <w:rFonts w:ascii="Arial" w:hAnsi="Arial" w:cs="Arial"/>
          <w:szCs w:val="24"/>
        </w:rPr>
        <w:t>ć</w:t>
      </w:r>
      <w:r w:rsidRPr="009D5EB9">
        <w:rPr>
          <w:rFonts w:ascii="Arial" w:hAnsi="Arial" w:cs="Arial"/>
          <w:szCs w:val="24"/>
        </w:rPr>
        <w:t xml:space="preserve"> </w:t>
      </w:r>
      <w:r w:rsidR="005717D5">
        <w:rPr>
          <w:rFonts w:ascii="Arial" w:hAnsi="Arial" w:cs="Arial"/>
          <w:szCs w:val="24"/>
        </w:rPr>
        <w:t xml:space="preserve">z </w:t>
      </w:r>
      <w:r w:rsidRPr="009D5EB9">
        <w:rPr>
          <w:rFonts w:ascii="Arial" w:hAnsi="Arial" w:cs="Arial"/>
          <w:szCs w:val="24"/>
        </w:rPr>
        <w:t>krawędzi</w:t>
      </w:r>
      <w:r w:rsidR="005717D5">
        <w:rPr>
          <w:rFonts w:ascii="Arial" w:hAnsi="Arial" w:cs="Arial"/>
          <w:szCs w:val="24"/>
        </w:rPr>
        <w:t>owaniem</w:t>
      </w:r>
      <w:r w:rsidRPr="009D5EB9">
        <w:rPr>
          <w:rFonts w:ascii="Arial" w:hAnsi="Arial" w:cs="Arial"/>
          <w:szCs w:val="24"/>
        </w:rPr>
        <w:t xml:space="preserve"> i akceptuj </w:t>
      </w:r>
      <w:r w:rsidR="005717D5">
        <w:rPr>
          <w:rFonts w:ascii="Arial" w:hAnsi="Arial" w:cs="Arial"/>
          <w:szCs w:val="24"/>
        </w:rPr>
        <w:t>trochę po</w:t>
      </w:r>
      <w:r w:rsidR="00B60BC6" w:rsidRPr="009D5EB9">
        <w:rPr>
          <w:rFonts w:ascii="Arial" w:hAnsi="Arial" w:cs="Arial"/>
          <w:szCs w:val="24"/>
        </w:rPr>
        <w:t>ś</w:t>
      </w:r>
      <w:r w:rsidR="005717D5">
        <w:rPr>
          <w:rFonts w:ascii="Arial" w:hAnsi="Arial" w:cs="Arial"/>
          <w:szCs w:val="24"/>
        </w:rPr>
        <w:t>lizgu bocznego</w:t>
      </w:r>
      <w:r w:rsidRPr="009D5EB9">
        <w:rPr>
          <w:rFonts w:ascii="Arial" w:hAnsi="Arial" w:cs="Arial"/>
          <w:szCs w:val="24"/>
        </w:rPr>
        <w:t xml:space="preserve"> po </w:t>
      </w:r>
      <w:r w:rsidR="005717D5">
        <w:rPr>
          <w:rFonts w:ascii="Arial" w:hAnsi="Arial" w:cs="Arial"/>
          <w:szCs w:val="24"/>
        </w:rPr>
        <w:t xml:space="preserve">stracie </w:t>
      </w:r>
      <w:r w:rsidR="00B60BC6">
        <w:rPr>
          <w:rFonts w:ascii="Arial" w:hAnsi="Arial" w:cs="Arial"/>
          <w:szCs w:val="24"/>
        </w:rPr>
        <w:t>krawędzi</w:t>
      </w:r>
      <w:r w:rsidR="00836FB5">
        <w:rPr>
          <w:rFonts w:ascii="Arial" w:hAnsi="Arial" w:cs="Arial"/>
          <w:szCs w:val="24"/>
        </w:rPr>
        <w:t>.</w:t>
      </w:r>
      <w:r w:rsidR="00B60BC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36FB5">
        <w:rPr>
          <w:rFonts w:ascii="Arial" w:hAnsi="Arial" w:cs="Arial"/>
          <w:szCs w:val="24"/>
        </w:rPr>
        <w:t xml:space="preserve">                             </w:t>
      </w:r>
      <w:r w:rsidRPr="009D5EB9">
        <w:rPr>
          <w:rFonts w:ascii="Arial" w:hAnsi="Arial" w:cs="Arial"/>
          <w:szCs w:val="24"/>
        </w:rPr>
        <w:t xml:space="preserve">Wracaj do mniejszych stoków, aby </w:t>
      </w:r>
      <w:r w:rsidR="005B59DD">
        <w:rPr>
          <w:rFonts w:ascii="Arial" w:hAnsi="Arial" w:cs="Arial"/>
          <w:szCs w:val="24"/>
        </w:rPr>
        <w:t>poczu</w:t>
      </w:r>
      <w:r w:rsidR="005B59DD" w:rsidRPr="009D5EB9">
        <w:rPr>
          <w:rFonts w:ascii="Arial" w:hAnsi="Arial" w:cs="Arial"/>
          <w:szCs w:val="24"/>
        </w:rPr>
        <w:t xml:space="preserve">ć </w:t>
      </w:r>
      <w:r w:rsidR="005B59DD">
        <w:rPr>
          <w:rFonts w:ascii="Arial" w:hAnsi="Arial" w:cs="Arial"/>
          <w:szCs w:val="24"/>
        </w:rPr>
        <w:t>komfort</w:t>
      </w:r>
      <w:r w:rsidRPr="009D5EB9">
        <w:rPr>
          <w:rFonts w:ascii="Arial" w:hAnsi="Arial" w:cs="Arial"/>
          <w:szCs w:val="24"/>
        </w:rPr>
        <w:t xml:space="preserve"> w </w:t>
      </w:r>
      <w:r w:rsidR="005B59DD">
        <w:rPr>
          <w:rFonts w:ascii="Arial" w:hAnsi="Arial" w:cs="Arial"/>
          <w:szCs w:val="24"/>
        </w:rPr>
        <w:t>s</w:t>
      </w:r>
      <w:r w:rsidRPr="009D5EB9">
        <w:rPr>
          <w:rFonts w:ascii="Arial" w:hAnsi="Arial" w:cs="Arial"/>
          <w:szCs w:val="24"/>
        </w:rPr>
        <w:t>krętach</w:t>
      </w:r>
      <w:r w:rsidR="005B59DD">
        <w:rPr>
          <w:rFonts w:ascii="Arial" w:hAnsi="Arial" w:cs="Arial"/>
          <w:szCs w:val="24"/>
        </w:rPr>
        <w:t xml:space="preserve"> na kraw</w:t>
      </w:r>
      <w:r w:rsidR="005B59DD" w:rsidRPr="009D5EB9">
        <w:rPr>
          <w:rFonts w:ascii="Arial" w:hAnsi="Arial" w:cs="Arial"/>
          <w:szCs w:val="24"/>
        </w:rPr>
        <w:t>ę</w:t>
      </w:r>
      <w:r w:rsidR="005B59DD">
        <w:rPr>
          <w:rFonts w:ascii="Arial" w:hAnsi="Arial" w:cs="Arial"/>
          <w:szCs w:val="24"/>
        </w:rPr>
        <w:t>dziach i powrotu do krawędzi z</w:t>
      </w:r>
      <w:r w:rsidRPr="009D5EB9">
        <w:rPr>
          <w:rFonts w:ascii="Arial" w:hAnsi="Arial" w:cs="Arial"/>
          <w:szCs w:val="24"/>
        </w:rPr>
        <w:t xml:space="preserve"> </w:t>
      </w:r>
      <w:r w:rsidR="00B60BC6">
        <w:rPr>
          <w:rFonts w:ascii="Arial" w:hAnsi="Arial" w:cs="Arial"/>
          <w:szCs w:val="24"/>
        </w:rPr>
        <w:t>po</w:t>
      </w:r>
      <w:r w:rsidR="00B60BC6" w:rsidRPr="009D5EB9">
        <w:rPr>
          <w:rFonts w:ascii="Arial" w:hAnsi="Arial" w:cs="Arial"/>
          <w:szCs w:val="24"/>
        </w:rPr>
        <w:t>ś</w:t>
      </w:r>
      <w:r w:rsidR="005B59DD">
        <w:rPr>
          <w:rFonts w:ascii="Arial" w:hAnsi="Arial" w:cs="Arial"/>
          <w:szCs w:val="24"/>
        </w:rPr>
        <w:t>lizgu</w:t>
      </w:r>
      <w:r w:rsidRPr="009D5EB9">
        <w:rPr>
          <w:rFonts w:ascii="Arial" w:hAnsi="Arial" w:cs="Arial"/>
          <w:szCs w:val="24"/>
        </w:rPr>
        <w:t xml:space="preserve"> boczn</w:t>
      </w:r>
      <w:r w:rsidR="005B59DD">
        <w:rPr>
          <w:rFonts w:ascii="Arial" w:hAnsi="Arial" w:cs="Arial"/>
          <w:szCs w:val="24"/>
        </w:rPr>
        <w:t>ego.</w:t>
      </w:r>
      <w:r w:rsidRPr="009D5EB9">
        <w:rPr>
          <w:rFonts w:ascii="Arial" w:hAnsi="Arial" w:cs="Arial"/>
          <w:szCs w:val="24"/>
        </w:rPr>
        <w:t xml:space="preserve"> Sprawność fizyczna</w:t>
      </w:r>
      <w:r w:rsidR="005B59DD">
        <w:rPr>
          <w:rFonts w:ascii="Arial" w:hAnsi="Arial" w:cs="Arial"/>
          <w:szCs w:val="24"/>
        </w:rPr>
        <w:t xml:space="preserve"> przy</w:t>
      </w:r>
      <w:r w:rsidR="00836FB5">
        <w:rPr>
          <w:rFonts w:ascii="Arial" w:hAnsi="Arial" w:cs="Arial"/>
          <w:szCs w:val="24"/>
        </w:rPr>
        <w:t xml:space="preserve"> szybszej</w:t>
      </w:r>
      <w:r w:rsidR="005B59DD">
        <w:rPr>
          <w:rFonts w:ascii="Arial" w:hAnsi="Arial" w:cs="Arial"/>
          <w:szCs w:val="24"/>
        </w:rPr>
        <w:t xml:space="preserve"> je</w:t>
      </w:r>
      <w:r w:rsidR="005B59DD" w:rsidRPr="009D5EB9">
        <w:rPr>
          <w:rFonts w:ascii="Arial" w:hAnsi="Arial" w:cs="Arial"/>
          <w:szCs w:val="24"/>
        </w:rPr>
        <w:t>ź</w:t>
      </w:r>
      <w:r w:rsidR="005B59DD">
        <w:rPr>
          <w:rFonts w:ascii="Arial" w:hAnsi="Arial" w:cs="Arial"/>
          <w:szCs w:val="24"/>
        </w:rPr>
        <w:t>dzie na lodzie</w:t>
      </w:r>
      <w:r w:rsidRPr="009D5EB9">
        <w:rPr>
          <w:rFonts w:ascii="Arial" w:hAnsi="Arial" w:cs="Arial"/>
          <w:szCs w:val="24"/>
        </w:rPr>
        <w:t xml:space="preserve"> jest kluczowa, ponieważ </w:t>
      </w:r>
      <w:r w:rsidR="005B59DD">
        <w:rPr>
          <w:rFonts w:ascii="Arial" w:hAnsi="Arial" w:cs="Arial"/>
          <w:szCs w:val="24"/>
        </w:rPr>
        <w:t>zjazdy</w:t>
      </w:r>
      <w:r w:rsidRPr="009D5EB9">
        <w:rPr>
          <w:rFonts w:ascii="Arial" w:hAnsi="Arial" w:cs="Arial"/>
          <w:szCs w:val="24"/>
        </w:rPr>
        <w:t xml:space="preserve"> na </w:t>
      </w:r>
      <w:r w:rsidR="005B59DD">
        <w:rPr>
          <w:rFonts w:ascii="Arial" w:hAnsi="Arial" w:cs="Arial"/>
          <w:szCs w:val="24"/>
        </w:rPr>
        <w:t>lodowatych ‘czarno-</w:t>
      </w:r>
      <w:r w:rsidRPr="009D5EB9">
        <w:rPr>
          <w:rFonts w:ascii="Arial" w:hAnsi="Arial" w:cs="Arial"/>
          <w:szCs w:val="24"/>
        </w:rPr>
        <w:t>diament</w:t>
      </w:r>
      <w:r w:rsidR="005B59DD">
        <w:rPr>
          <w:rFonts w:ascii="Arial" w:hAnsi="Arial" w:cs="Arial"/>
          <w:szCs w:val="24"/>
        </w:rPr>
        <w:t>owy</w:t>
      </w:r>
      <w:r w:rsidRPr="009D5EB9">
        <w:rPr>
          <w:rFonts w:ascii="Arial" w:hAnsi="Arial" w:cs="Arial"/>
          <w:szCs w:val="24"/>
        </w:rPr>
        <w:t>ch</w:t>
      </w:r>
      <w:r w:rsidR="005B59DD">
        <w:rPr>
          <w:rFonts w:ascii="Arial" w:hAnsi="Arial" w:cs="Arial"/>
          <w:szCs w:val="24"/>
        </w:rPr>
        <w:t>’</w:t>
      </w:r>
      <w:r w:rsidRPr="009D5EB9">
        <w:rPr>
          <w:rFonts w:ascii="Arial" w:hAnsi="Arial" w:cs="Arial"/>
          <w:szCs w:val="24"/>
        </w:rPr>
        <w:t xml:space="preserve"> </w:t>
      </w:r>
      <w:r w:rsidR="005B59DD">
        <w:rPr>
          <w:rFonts w:ascii="Arial" w:hAnsi="Arial" w:cs="Arial"/>
          <w:szCs w:val="24"/>
        </w:rPr>
        <w:t xml:space="preserve">stokach </w:t>
      </w:r>
      <w:r w:rsidRPr="009D5EB9">
        <w:rPr>
          <w:rFonts w:ascii="Arial" w:hAnsi="Arial" w:cs="Arial"/>
          <w:szCs w:val="24"/>
        </w:rPr>
        <w:t xml:space="preserve">mogą być </w:t>
      </w:r>
      <w:r w:rsidR="005B59DD">
        <w:rPr>
          <w:rFonts w:ascii="Arial" w:hAnsi="Arial" w:cs="Arial"/>
          <w:szCs w:val="24"/>
        </w:rPr>
        <w:t xml:space="preserve">bardzo </w:t>
      </w:r>
      <w:r w:rsidRPr="009D5EB9">
        <w:rPr>
          <w:rFonts w:ascii="Arial" w:hAnsi="Arial" w:cs="Arial"/>
          <w:szCs w:val="24"/>
        </w:rPr>
        <w:t>wyczerpujące.</w:t>
      </w:r>
      <w:r w:rsidR="005B59DD" w:rsidRPr="005B59DD">
        <w:rPr>
          <w:rFonts w:ascii="Arial" w:hAnsi="Arial" w:cs="Arial"/>
          <w:szCs w:val="24"/>
        </w:rPr>
        <w:t xml:space="preserve"> </w:t>
      </w:r>
    </w:p>
    <w:p w14:paraId="758EA031" w14:textId="77777777" w:rsidR="009D5EB9" w:rsidRPr="009D5EB9" w:rsidRDefault="009D5EB9" w:rsidP="009D5EB9">
      <w:pPr>
        <w:spacing w:after="0" w:line="240" w:lineRule="auto"/>
        <w:rPr>
          <w:rFonts w:ascii="Arial" w:hAnsi="Arial" w:cs="Arial"/>
          <w:szCs w:val="24"/>
        </w:rPr>
      </w:pPr>
    </w:p>
    <w:p w14:paraId="7BA46A4A" w14:textId="563BC4F8" w:rsidR="009D5EB9" w:rsidRDefault="001200AA" w:rsidP="009D5EB9">
      <w:pPr>
        <w:spacing w:after="0" w:line="24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Wyjatek</w:t>
      </w:r>
      <w:proofErr w:type="spellEnd"/>
      <w:r>
        <w:rPr>
          <w:rFonts w:ascii="Arial" w:hAnsi="Arial" w:cs="Arial"/>
          <w:b/>
          <w:szCs w:val="24"/>
        </w:rPr>
        <w:t xml:space="preserve"> z k</w:t>
      </w:r>
      <w:r w:rsidR="009D5EB9" w:rsidRPr="009D5EB9">
        <w:rPr>
          <w:rFonts w:ascii="Arial" w:hAnsi="Arial" w:cs="Arial"/>
          <w:b/>
          <w:szCs w:val="24"/>
        </w:rPr>
        <w:t>omentarz</w:t>
      </w:r>
      <w:r>
        <w:rPr>
          <w:rFonts w:ascii="Arial" w:hAnsi="Arial" w:cs="Arial"/>
          <w:b/>
          <w:szCs w:val="24"/>
        </w:rPr>
        <w:t>a</w:t>
      </w:r>
      <w:r w:rsidR="009D5EB9" w:rsidRPr="009D5EB9">
        <w:rPr>
          <w:rFonts w:ascii="Arial" w:hAnsi="Arial" w:cs="Arial"/>
          <w:b/>
          <w:szCs w:val="24"/>
        </w:rPr>
        <w:t xml:space="preserve"> z 15 marca 2018 r. </w:t>
      </w:r>
      <w:r w:rsidR="00391F4E">
        <w:rPr>
          <w:rFonts w:ascii="Arial" w:hAnsi="Arial" w:cs="Arial"/>
          <w:b/>
          <w:szCs w:val="24"/>
        </w:rPr>
        <w:t>–</w:t>
      </w:r>
      <w:r w:rsidR="009D5EB9" w:rsidRPr="009D5EB9">
        <w:rPr>
          <w:rFonts w:ascii="Arial" w:hAnsi="Arial" w:cs="Arial"/>
          <w:b/>
          <w:szCs w:val="24"/>
        </w:rPr>
        <w:t xml:space="preserve"> MT</w:t>
      </w:r>
    </w:p>
    <w:p w14:paraId="30B54CBB" w14:textId="77777777" w:rsidR="00391F4E" w:rsidRPr="009D5EB9" w:rsidRDefault="00391F4E" w:rsidP="009D5EB9">
      <w:pPr>
        <w:spacing w:after="0" w:line="240" w:lineRule="auto"/>
        <w:rPr>
          <w:rFonts w:ascii="Arial" w:hAnsi="Arial" w:cs="Arial"/>
          <w:b/>
          <w:szCs w:val="24"/>
        </w:rPr>
      </w:pPr>
    </w:p>
    <w:p w14:paraId="6D8E87B3" w14:textId="6C1CEDF6" w:rsidR="009D5EB9" w:rsidRPr="009D5EB9" w:rsidRDefault="00391F4E" w:rsidP="009D5EB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…p</w:t>
      </w:r>
      <w:r w:rsidR="009757D6">
        <w:rPr>
          <w:rFonts w:ascii="Arial" w:hAnsi="Arial" w:cs="Arial"/>
          <w:szCs w:val="24"/>
        </w:rPr>
        <w:t xml:space="preserve">ochylanie </w:t>
      </w:r>
      <w:r w:rsidR="009757D6" w:rsidRPr="009D5EB9">
        <w:rPr>
          <w:rFonts w:ascii="Arial" w:hAnsi="Arial" w:cs="Arial"/>
          <w:szCs w:val="24"/>
        </w:rPr>
        <w:t>ciał</w:t>
      </w:r>
      <w:r w:rsidR="009757D6">
        <w:rPr>
          <w:rFonts w:ascii="Arial" w:hAnsi="Arial" w:cs="Arial"/>
          <w:szCs w:val="24"/>
        </w:rPr>
        <w:t>a</w:t>
      </w:r>
      <w:r w:rsidR="009757D6" w:rsidRPr="009D5EB9">
        <w:rPr>
          <w:rFonts w:ascii="Arial" w:hAnsi="Arial" w:cs="Arial"/>
          <w:szCs w:val="24"/>
        </w:rPr>
        <w:t xml:space="preserve"> </w:t>
      </w:r>
      <w:r w:rsidR="009757D6">
        <w:rPr>
          <w:rFonts w:ascii="Arial" w:hAnsi="Arial" w:cs="Arial"/>
          <w:szCs w:val="24"/>
        </w:rPr>
        <w:t xml:space="preserve">w </w:t>
      </w:r>
      <w:proofErr w:type="spellStart"/>
      <w:r w:rsidR="009757D6">
        <w:rPr>
          <w:rFonts w:ascii="Arial" w:hAnsi="Arial" w:cs="Arial"/>
          <w:szCs w:val="24"/>
        </w:rPr>
        <w:t>strone</w:t>
      </w:r>
      <w:proofErr w:type="spellEnd"/>
      <w:r w:rsidR="009757D6" w:rsidRPr="009D5EB9">
        <w:rPr>
          <w:rFonts w:ascii="Arial" w:hAnsi="Arial" w:cs="Arial"/>
          <w:szCs w:val="24"/>
        </w:rPr>
        <w:t xml:space="preserve"> góry </w:t>
      </w:r>
      <w:r w:rsidR="009757D6">
        <w:rPr>
          <w:rFonts w:ascii="Arial" w:hAnsi="Arial" w:cs="Arial"/>
          <w:szCs w:val="24"/>
        </w:rPr>
        <w:t>jest</w:t>
      </w:r>
      <w:r w:rsidR="009D5EB9" w:rsidRPr="009D5EB9">
        <w:rPr>
          <w:rFonts w:ascii="Arial" w:hAnsi="Arial" w:cs="Arial"/>
          <w:szCs w:val="24"/>
        </w:rPr>
        <w:t xml:space="preserve"> zdecydowanie zły</w:t>
      </w:r>
      <w:r w:rsidR="009757D6">
        <w:rPr>
          <w:rFonts w:ascii="Arial" w:hAnsi="Arial" w:cs="Arial"/>
          <w:szCs w:val="24"/>
        </w:rPr>
        <w:t>m</w:t>
      </w:r>
      <w:r w:rsidR="009D5EB9" w:rsidRPr="009D5EB9">
        <w:rPr>
          <w:rFonts w:ascii="Arial" w:hAnsi="Arial" w:cs="Arial"/>
          <w:szCs w:val="24"/>
        </w:rPr>
        <w:t xml:space="preserve"> pomysł</w:t>
      </w:r>
      <w:r w:rsidR="009757D6">
        <w:rPr>
          <w:rFonts w:ascii="Arial" w:hAnsi="Arial" w:cs="Arial"/>
          <w:szCs w:val="24"/>
        </w:rPr>
        <w:t>em</w:t>
      </w:r>
      <w:r w:rsidR="009D5EB9" w:rsidRPr="009D5EB9">
        <w:rPr>
          <w:rFonts w:ascii="Arial" w:hAnsi="Arial" w:cs="Arial"/>
          <w:szCs w:val="24"/>
        </w:rPr>
        <w:t xml:space="preserve">, ponieważ </w:t>
      </w:r>
      <w:r w:rsidR="009757D6">
        <w:rPr>
          <w:rFonts w:ascii="Arial" w:hAnsi="Arial" w:cs="Arial"/>
          <w:szCs w:val="24"/>
        </w:rPr>
        <w:t>zmniejsza nacisk</w:t>
      </w:r>
      <w:r w:rsidR="009D5EB9" w:rsidRPr="009D5EB9">
        <w:rPr>
          <w:rFonts w:ascii="Arial" w:hAnsi="Arial" w:cs="Arial"/>
          <w:szCs w:val="24"/>
        </w:rPr>
        <w:t xml:space="preserve"> </w:t>
      </w:r>
      <w:r w:rsidR="009757D6">
        <w:rPr>
          <w:rFonts w:ascii="Arial" w:hAnsi="Arial" w:cs="Arial"/>
          <w:szCs w:val="24"/>
        </w:rPr>
        <w:t>na</w:t>
      </w:r>
      <w:r w:rsidR="009D5EB9" w:rsidRPr="009D5EB9">
        <w:rPr>
          <w:rFonts w:ascii="Arial" w:hAnsi="Arial" w:cs="Arial"/>
          <w:szCs w:val="24"/>
        </w:rPr>
        <w:t xml:space="preserve"> nart</w:t>
      </w:r>
      <w:r w:rsidR="009757D6" w:rsidRPr="009D5EB9">
        <w:rPr>
          <w:rFonts w:ascii="Arial" w:hAnsi="Arial" w:cs="Arial"/>
          <w:szCs w:val="24"/>
        </w:rPr>
        <w:t>ę</w:t>
      </w:r>
      <w:r w:rsidR="009D5EB9" w:rsidRPr="009D5EB9">
        <w:rPr>
          <w:rFonts w:ascii="Arial" w:hAnsi="Arial" w:cs="Arial"/>
          <w:szCs w:val="24"/>
        </w:rPr>
        <w:t xml:space="preserve"> </w:t>
      </w:r>
      <w:r w:rsidR="009757D6" w:rsidRPr="009D5EB9">
        <w:rPr>
          <w:rFonts w:ascii="Arial" w:hAnsi="Arial" w:cs="Arial"/>
          <w:szCs w:val="24"/>
        </w:rPr>
        <w:t>zewnętrzną</w:t>
      </w:r>
      <w:r w:rsidR="009D5EB9" w:rsidRPr="009D5EB9">
        <w:rPr>
          <w:rFonts w:ascii="Arial" w:hAnsi="Arial" w:cs="Arial"/>
          <w:szCs w:val="24"/>
        </w:rPr>
        <w:t xml:space="preserve">, prowadząc do niesławnego błędu </w:t>
      </w:r>
      <w:r w:rsidR="009757D6">
        <w:rPr>
          <w:rFonts w:ascii="Arial" w:hAnsi="Arial" w:cs="Arial"/>
          <w:szCs w:val="24"/>
        </w:rPr>
        <w:t>przeniesienia nacisku na</w:t>
      </w:r>
      <w:r w:rsidR="009D5EB9" w:rsidRPr="009D5EB9">
        <w:rPr>
          <w:rFonts w:ascii="Arial" w:hAnsi="Arial" w:cs="Arial"/>
          <w:szCs w:val="24"/>
        </w:rPr>
        <w:t xml:space="preserve"> </w:t>
      </w:r>
      <w:r w:rsidR="009757D6" w:rsidRPr="009D5EB9">
        <w:rPr>
          <w:rFonts w:ascii="Arial" w:hAnsi="Arial" w:cs="Arial"/>
          <w:szCs w:val="24"/>
        </w:rPr>
        <w:t xml:space="preserve">nartę </w:t>
      </w:r>
      <w:r w:rsidR="009757D6">
        <w:rPr>
          <w:rFonts w:ascii="Arial" w:hAnsi="Arial" w:cs="Arial"/>
          <w:szCs w:val="24"/>
        </w:rPr>
        <w:t>w</w:t>
      </w:r>
      <w:r w:rsidR="009757D6" w:rsidRPr="009D5EB9">
        <w:rPr>
          <w:rFonts w:ascii="Arial" w:hAnsi="Arial" w:cs="Arial"/>
          <w:szCs w:val="24"/>
        </w:rPr>
        <w:t xml:space="preserve">ewnętrzną </w:t>
      </w:r>
      <w:r w:rsidR="009D5EB9" w:rsidRPr="009D5EB9">
        <w:rPr>
          <w:rFonts w:ascii="Arial" w:hAnsi="Arial" w:cs="Arial"/>
          <w:szCs w:val="24"/>
        </w:rPr>
        <w:t>prowadząc</w:t>
      </w:r>
      <w:r w:rsidR="001200AA">
        <w:rPr>
          <w:rFonts w:ascii="Arial" w:hAnsi="Arial" w:cs="Arial"/>
          <w:szCs w:val="24"/>
        </w:rPr>
        <w:t>e</w:t>
      </w:r>
      <w:r w:rsidR="009D5EB9" w:rsidRPr="009D5EB9">
        <w:rPr>
          <w:rFonts w:ascii="Arial" w:hAnsi="Arial" w:cs="Arial"/>
          <w:szCs w:val="24"/>
        </w:rPr>
        <w:t xml:space="preserve"> do upadku. Jazda na lodzie nie różni się od jazdy na nartach na in</w:t>
      </w:r>
      <w:r w:rsidR="002018AA">
        <w:rPr>
          <w:rFonts w:ascii="Arial" w:hAnsi="Arial" w:cs="Arial"/>
          <w:szCs w:val="24"/>
        </w:rPr>
        <w:t>nych rodzajach śniegu; lód jest</w:t>
      </w:r>
      <w:r w:rsidR="009757D6">
        <w:rPr>
          <w:rFonts w:ascii="Arial" w:hAnsi="Arial" w:cs="Arial"/>
          <w:szCs w:val="24"/>
        </w:rPr>
        <w:t xml:space="preserve"> </w:t>
      </w:r>
      <w:r w:rsidR="00916657">
        <w:rPr>
          <w:rFonts w:ascii="Arial" w:hAnsi="Arial" w:cs="Arial"/>
          <w:szCs w:val="24"/>
        </w:rPr>
        <w:t xml:space="preserve">tylko </w:t>
      </w:r>
      <w:r w:rsidR="009D5EB9" w:rsidRPr="009D5EB9">
        <w:rPr>
          <w:rFonts w:ascii="Arial" w:hAnsi="Arial" w:cs="Arial"/>
          <w:szCs w:val="24"/>
        </w:rPr>
        <w:t>bardziej bezlitosny. Rozluźnij się, zostań nisko, zaufaj swoim (zaostrzonym) krawędziom, utrzymuj górne ciało twarzą w dół</w:t>
      </w:r>
      <w:r w:rsidR="009757D6">
        <w:rPr>
          <w:rFonts w:ascii="Arial" w:hAnsi="Arial" w:cs="Arial"/>
          <w:szCs w:val="24"/>
        </w:rPr>
        <w:t xml:space="preserve"> stoku</w:t>
      </w:r>
      <w:r w:rsidR="009D5EB9" w:rsidRPr="009D5EB9">
        <w:rPr>
          <w:rFonts w:ascii="Arial" w:hAnsi="Arial" w:cs="Arial"/>
          <w:szCs w:val="24"/>
        </w:rPr>
        <w:t>, inicjuj zakręt ze swoją masą dość daleko do przodu na nowej</w:t>
      </w:r>
      <w:r w:rsidR="009757D6">
        <w:rPr>
          <w:rFonts w:ascii="Arial" w:hAnsi="Arial" w:cs="Arial"/>
          <w:szCs w:val="24"/>
        </w:rPr>
        <w:t xml:space="preserve"> po ostatnim zakr</w:t>
      </w:r>
      <w:r w:rsidR="001200AA" w:rsidRPr="009D5EB9">
        <w:rPr>
          <w:rFonts w:ascii="Arial" w:hAnsi="Arial" w:cs="Arial"/>
          <w:szCs w:val="24"/>
        </w:rPr>
        <w:t>ę</w:t>
      </w:r>
      <w:r w:rsidR="009757D6">
        <w:rPr>
          <w:rFonts w:ascii="Arial" w:hAnsi="Arial" w:cs="Arial"/>
          <w:szCs w:val="24"/>
        </w:rPr>
        <w:t>cie</w:t>
      </w:r>
      <w:r w:rsidR="009D5EB9" w:rsidRPr="009D5EB9">
        <w:rPr>
          <w:rFonts w:ascii="Arial" w:hAnsi="Arial" w:cs="Arial"/>
          <w:szCs w:val="24"/>
        </w:rPr>
        <w:t xml:space="preserve"> zewnętrznej nodze </w:t>
      </w:r>
      <w:r w:rsidR="009757D6">
        <w:rPr>
          <w:rFonts w:ascii="Arial" w:hAnsi="Arial" w:cs="Arial"/>
          <w:szCs w:val="24"/>
        </w:rPr>
        <w:t>skr</w:t>
      </w:r>
      <w:r w:rsidR="009757D6" w:rsidRPr="009D5EB9">
        <w:rPr>
          <w:rFonts w:ascii="Arial" w:hAnsi="Arial" w:cs="Arial"/>
          <w:szCs w:val="24"/>
        </w:rPr>
        <w:t>ę</w:t>
      </w:r>
      <w:r w:rsidR="009757D6">
        <w:rPr>
          <w:rFonts w:ascii="Arial" w:hAnsi="Arial" w:cs="Arial"/>
          <w:szCs w:val="24"/>
        </w:rPr>
        <w:t>tu</w:t>
      </w:r>
      <w:r w:rsidR="001200AA">
        <w:rPr>
          <w:rFonts w:ascii="Arial" w:hAnsi="Arial" w:cs="Arial"/>
          <w:szCs w:val="24"/>
        </w:rPr>
        <w:t>;</w:t>
      </w:r>
      <w:r w:rsidR="009D5EB9" w:rsidRPr="009D5EB9">
        <w:rPr>
          <w:rFonts w:ascii="Arial" w:hAnsi="Arial" w:cs="Arial"/>
          <w:szCs w:val="24"/>
        </w:rPr>
        <w:t xml:space="preserve"> naciskaj na narty od początku </w:t>
      </w:r>
      <w:r w:rsidR="001200AA">
        <w:rPr>
          <w:rFonts w:ascii="Arial" w:hAnsi="Arial" w:cs="Arial"/>
          <w:szCs w:val="24"/>
        </w:rPr>
        <w:t>skr</w:t>
      </w:r>
      <w:r w:rsidR="001200AA" w:rsidRPr="009D5EB9">
        <w:rPr>
          <w:rFonts w:ascii="Arial" w:hAnsi="Arial" w:cs="Arial"/>
          <w:szCs w:val="24"/>
        </w:rPr>
        <w:t>ę</w:t>
      </w:r>
      <w:r w:rsidR="001200AA">
        <w:rPr>
          <w:rFonts w:ascii="Arial" w:hAnsi="Arial" w:cs="Arial"/>
          <w:szCs w:val="24"/>
        </w:rPr>
        <w:t>tu</w:t>
      </w:r>
      <w:r w:rsidR="009D5EB9" w:rsidRPr="009D5EB9">
        <w:rPr>
          <w:rFonts w:ascii="Arial" w:hAnsi="Arial" w:cs="Arial"/>
          <w:szCs w:val="24"/>
        </w:rPr>
        <w:t xml:space="preserve">. Wykonuj płynne, okrągłe </w:t>
      </w:r>
      <w:r w:rsidR="001200AA">
        <w:rPr>
          <w:rFonts w:ascii="Arial" w:hAnsi="Arial" w:cs="Arial"/>
          <w:szCs w:val="24"/>
        </w:rPr>
        <w:t>skr</w:t>
      </w:r>
      <w:r w:rsidR="001200AA" w:rsidRPr="009D5EB9">
        <w:rPr>
          <w:rFonts w:ascii="Arial" w:hAnsi="Arial" w:cs="Arial"/>
          <w:szCs w:val="24"/>
        </w:rPr>
        <w:t>ę</w:t>
      </w:r>
      <w:r w:rsidR="001200AA">
        <w:rPr>
          <w:rFonts w:ascii="Arial" w:hAnsi="Arial" w:cs="Arial"/>
          <w:szCs w:val="24"/>
        </w:rPr>
        <w:t>t</w:t>
      </w:r>
      <w:r w:rsidR="009D5EB9" w:rsidRPr="009D5EB9">
        <w:rPr>
          <w:rFonts w:ascii="Arial" w:hAnsi="Arial" w:cs="Arial"/>
          <w:szCs w:val="24"/>
        </w:rPr>
        <w:t xml:space="preserve">y i trzymaj </w:t>
      </w:r>
      <w:r w:rsidR="001200AA">
        <w:rPr>
          <w:rFonts w:ascii="Arial" w:hAnsi="Arial" w:cs="Arial"/>
          <w:szCs w:val="24"/>
        </w:rPr>
        <w:t>je</w:t>
      </w:r>
      <w:r w:rsidR="009D5EB9" w:rsidRPr="009D5EB9">
        <w:rPr>
          <w:rFonts w:ascii="Arial" w:hAnsi="Arial" w:cs="Arial"/>
          <w:szCs w:val="24"/>
        </w:rPr>
        <w:t xml:space="preserve"> tak </w:t>
      </w:r>
      <w:r w:rsidR="001200AA">
        <w:rPr>
          <w:rFonts w:ascii="Arial" w:hAnsi="Arial" w:cs="Arial"/>
          <w:szCs w:val="24"/>
        </w:rPr>
        <w:t>szerokie</w:t>
      </w:r>
      <w:r w:rsidR="009D5EB9" w:rsidRPr="009D5EB9">
        <w:rPr>
          <w:rFonts w:ascii="Arial" w:hAnsi="Arial" w:cs="Arial"/>
          <w:szCs w:val="24"/>
        </w:rPr>
        <w:t xml:space="preserve">, aby utrzymać kontrolę nad prędkością, aż do następnego </w:t>
      </w:r>
      <w:r w:rsidR="001200AA">
        <w:rPr>
          <w:rFonts w:ascii="Arial" w:hAnsi="Arial" w:cs="Arial"/>
          <w:szCs w:val="24"/>
        </w:rPr>
        <w:t>s</w:t>
      </w:r>
      <w:r w:rsidR="009D5EB9" w:rsidRPr="009D5EB9">
        <w:rPr>
          <w:rFonts w:ascii="Arial" w:hAnsi="Arial" w:cs="Arial"/>
          <w:szCs w:val="24"/>
        </w:rPr>
        <w:t>krętu. Szybko wprowadzaj zmiany krawędzi i nie pozwól, by narty się poślizgnęły</w:t>
      </w:r>
      <w:r w:rsidR="001200AA">
        <w:rPr>
          <w:rFonts w:ascii="Arial" w:hAnsi="Arial" w:cs="Arial"/>
          <w:szCs w:val="24"/>
        </w:rPr>
        <w:t xml:space="preserve"> na bok</w:t>
      </w:r>
      <w:r w:rsidR="009D5EB9" w:rsidRPr="009D5EB9">
        <w:rPr>
          <w:rFonts w:ascii="Arial" w:hAnsi="Arial" w:cs="Arial"/>
          <w:szCs w:val="24"/>
        </w:rPr>
        <w:t xml:space="preserve">. </w:t>
      </w:r>
      <w:r w:rsidR="001200AA">
        <w:rPr>
          <w:rFonts w:ascii="Arial" w:hAnsi="Arial" w:cs="Arial"/>
          <w:szCs w:val="24"/>
        </w:rPr>
        <w:t>T</w:t>
      </w:r>
      <w:r w:rsidR="009D5EB9" w:rsidRPr="009D5EB9">
        <w:rPr>
          <w:rFonts w:ascii="Arial" w:hAnsi="Arial" w:cs="Arial"/>
          <w:szCs w:val="24"/>
        </w:rPr>
        <w:t>o jest to!</w:t>
      </w:r>
    </w:p>
    <w:p w14:paraId="0FF8D0BF" w14:textId="77777777" w:rsidR="009D5EB9" w:rsidRPr="009D5EB9" w:rsidRDefault="009D5EB9" w:rsidP="009D5EB9">
      <w:pPr>
        <w:spacing w:after="0" w:line="240" w:lineRule="auto"/>
        <w:rPr>
          <w:rFonts w:ascii="Arial" w:hAnsi="Arial" w:cs="Arial"/>
          <w:szCs w:val="24"/>
        </w:rPr>
      </w:pPr>
    </w:p>
    <w:p w14:paraId="576CE675" w14:textId="0315885C" w:rsidR="009D5EB9" w:rsidRDefault="009D5EB9" w:rsidP="009D5EB9">
      <w:pPr>
        <w:spacing w:after="0" w:line="240" w:lineRule="auto"/>
        <w:rPr>
          <w:rFonts w:ascii="Arial" w:hAnsi="Arial" w:cs="Arial"/>
          <w:b/>
          <w:szCs w:val="24"/>
        </w:rPr>
      </w:pPr>
      <w:r w:rsidRPr="009D5EB9">
        <w:rPr>
          <w:rFonts w:ascii="Arial" w:hAnsi="Arial" w:cs="Arial"/>
          <w:b/>
          <w:szCs w:val="24"/>
        </w:rPr>
        <w:t>Orygina</w:t>
      </w:r>
      <w:r w:rsidR="005717D5">
        <w:rPr>
          <w:rFonts w:ascii="Arial" w:hAnsi="Arial" w:cs="Arial"/>
          <w:b/>
          <w:szCs w:val="24"/>
        </w:rPr>
        <w:t xml:space="preserve">lny </w:t>
      </w:r>
      <w:r w:rsidR="00916657">
        <w:rPr>
          <w:rFonts w:ascii="Arial" w:hAnsi="Arial" w:cs="Arial"/>
          <w:b/>
          <w:szCs w:val="24"/>
        </w:rPr>
        <w:t>w</w:t>
      </w:r>
      <w:r w:rsidR="005717D5">
        <w:rPr>
          <w:rFonts w:ascii="Arial" w:hAnsi="Arial" w:cs="Arial"/>
          <w:b/>
          <w:szCs w:val="24"/>
        </w:rPr>
        <w:t>pis</w:t>
      </w:r>
      <w:r w:rsidRPr="009D5EB9">
        <w:rPr>
          <w:rFonts w:ascii="Arial" w:hAnsi="Arial" w:cs="Arial"/>
          <w:b/>
          <w:szCs w:val="24"/>
        </w:rPr>
        <w:t xml:space="preserve"> "Jak jeździć na lodzie" od 29 maja 2015 r. </w:t>
      </w:r>
      <w:r w:rsidR="005717D5">
        <w:rPr>
          <w:rFonts w:ascii="Arial" w:hAnsi="Arial" w:cs="Arial"/>
          <w:b/>
          <w:szCs w:val="24"/>
        </w:rPr>
        <w:t>w ‘c</w:t>
      </w:r>
      <w:r w:rsidRPr="009D5EB9">
        <w:rPr>
          <w:rFonts w:ascii="Arial" w:hAnsi="Arial" w:cs="Arial"/>
          <w:b/>
          <w:szCs w:val="24"/>
        </w:rPr>
        <w:t>ouchup.com</w:t>
      </w:r>
      <w:r w:rsidR="005717D5">
        <w:rPr>
          <w:rFonts w:ascii="Arial" w:hAnsi="Arial" w:cs="Arial"/>
          <w:b/>
          <w:szCs w:val="24"/>
        </w:rPr>
        <w:t>’</w:t>
      </w:r>
    </w:p>
    <w:p w14:paraId="4E0050E2" w14:textId="77777777" w:rsidR="00391F4E" w:rsidRPr="009D5EB9" w:rsidRDefault="00391F4E" w:rsidP="009D5EB9">
      <w:pPr>
        <w:spacing w:after="0" w:line="240" w:lineRule="auto"/>
        <w:rPr>
          <w:rFonts w:ascii="Arial" w:hAnsi="Arial" w:cs="Arial"/>
          <w:b/>
          <w:szCs w:val="24"/>
        </w:rPr>
      </w:pPr>
    </w:p>
    <w:p w14:paraId="47C30AC6" w14:textId="68468DA2" w:rsidR="00EC2DF1" w:rsidRDefault="009D5EB9" w:rsidP="009D5EB9">
      <w:pPr>
        <w:spacing w:after="0" w:line="240" w:lineRule="auto"/>
        <w:rPr>
          <w:rFonts w:ascii="Arial" w:hAnsi="Arial" w:cs="Arial"/>
          <w:szCs w:val="24"/>
        </w:rPr>
      </w:pPr>
      <w:r w:rsidRPr="009D5EB9">
        <w:rPr>
          <w:rFonts w:ascii="Arial" w:hAnsi="Arial" w:cs="Arial"/>
          <w:szCs w:val="24"/>
        </w:rPr>
        <w:t xml:space="preserve">... Narty są zaprojektowane dla śniegu, a nie lodu, więc musisz skupić się na bezpieczeństwie, kiedy znajdziesz się na lodzie. Lód jest trudny, ponieważ narty nie mogą łatwo utrzymać </w:t>
      </w:r>
      <w:r w:rsidR="00EC2DF1">
        <w:rPr>
          <w:rFonts w:ascii="Arial" w:hAnsi="Arial" w:cs="Arial"/>
          <w:szCs w:val="24"/>
        </w:rPr>
        <w:t>swo</w:t>
      </w:r>
      <w:r w:rsidRPr="009D5EB9">
        <w:rPr>
          <w:rFonts w:ascii="Arial" w:hAnsi="Arial" w:cs="Arial"/>
          <w:szCs w:val="24"/>
        </w:rPr>
        <w:t>ich kraw</w:t>
      </w:r>
      <w:r w:rsidR="00EC2DF1" w:rsidRPr="009D5EB9">
        <w:rPr>
          <w:rFonts w:ascii="Arial" w:hAnsi="Arial" w:cs="Arial"/>
          <w:szCs w:val="24"/>
        </w:rPr>
        <w:t>ę</w:t>
      </w:r>
      <w:r w:rsidRPr="009D5EB9">
        <w:rPr>
          <w:rFonts w:ascii="Arial" w:hAnsi="Arial" w:cs="Arial"/>
          <w:szCs w:val="24"/>
        </w:rPr>
        <w:t xml:space="preserve">dzi, co pozwala na skręcanie. Aby skutecznie manewrować na lodzie, zacznij od zgięcia kolan, aby obniżyć środek ciężkości. Celem jest znalezienie </w:t>
      </w:r>
      <w:r w:rsidR="00076E76">
        <w:rPr>
          <w:rFonts w:ascii="Arial" w:hAnsi="Arial" w:cs="Arial"/>
          <w:szCs w:val="24"/>
        </w:rPr>
        <w:t>kraw</w:t>
      </w:r>
      <w:r w:rsidR="00076E76" w:rsidRPr="009D5EB9">
        <w:rPr>
          <w:rFonts w:ascii="Arial" w:hAnsi="Arial" w:cs="Arial"/>
          <w:szCs w:val="24"/>
        </w:rPr>
        <w:t>ę</w:t>
      </w:r>
      <w:r w:rsidR="00076E76">
        <w:rPr>
          <w:rFonts w:ascii="Arial" w:hAnsi="Arial" w:cs="Arial"/>
          <w:szCs w:val="24"/>
        </w:rPr>
        <w:t>dz</w:t>
      </w:r>
      <w:r w:rsidRPr="009D5EB9">
        <w:rPr>
          <w:rFonts w:ascii="Arial" w:hAnsi="Arial" w:cs="Arial"/>
          <w:szCs w:val="24"/>
        </w:rPr>
        <w:t xml:space="preserve">i, więc spróbuj </w:t>
      </w:r>
      <w:r w:rsidR="00076E76">
        <w:rPr>
          <w:rFonts w:ascii="Arial" w:hAnsi="Arial" w:cs="Arial"/>
          <w:szCs w:val="24"/>
        </w:rPr>
        <w:t>pochyl</w:t>
      </w:r>
      <w:r w:rsidR="001200AA">
        <w:rPr>
          <w:rFonts w:ascii="Arial" w:hAnsi="Arial" w:cs="Arial"/>
          <w:szCs w:val="24"/>
        </w:rPr>
        <w:t>a</w:t>
      </w:r>
      <w:r w:rsidRPr="009D5EB9">
        <w:rPr>
          <w:rFonts w:ascii="Arial" w:hAnsi="Arial" w:cs="Arial"/>
          <w:szCs w:val="24"/>
        </w:rPr>
        <w:t xml:space="preserve">ć swoje ciało </w:t>
      </w:r>
      <w:r w:rsidR="00076E76">
        <w:rPr>
          <w:rFonts w:ascii="Arial" w:hAnsi="Arial" w:cs="Arial"/>
          <w:szCs w:val="24"/>
        </w:rPr>
        <w:t xml:space="preserve">w </w:t>
      </w:r>
      <w:proofErr w:type="spellStart"/>
      <w:r w:rsidR="00076E76">
        <w:rPr>
          <w:rFonts w:ascii="Arial" w:hAnsi="Arial" w:cs="Arial"/>
          <w:szCs w:val="24"/>
        </w:rPr>
        <w:t>strone</w:t>
      </w:r>
      <w:proofErr w:type="spellEnd"/>
      <w:r w:rsidRPr="009D5EB9">
        <w:rPr>
          <w:rFonts w:ascii="Arial" w:hAnsi="Arial" w:cs="Arial"/>
          <w:szCs w:val="24"/>
        </w:rPr>
        <w:t xml:space="preserve"> </w:t>
      </w:r>
      <w:r w:rsidR="005717D5">
        <w:rPr>
          <w:rFonts w:ascii="Arial" w:hAnsi="Arial" w:cs="Arial"/>
          <w:szCs w:val="24"/>
        </w:rPr>
        <w:t>stoku</w:t>
      </w:r>
      <w:r w:rsidRPr="009D5EB9">
        <w:rPr>
          <w:rFonts w:ascii="Arial" w:hAnsi="Arial" w:cs="Arial"/>
          <w:szCs w:val="24"/>
        </w:rPr>
        <w:t>. Staraj się unikać poślizgu</w:t>
      </w:r>
      <w:r w:rsidR="00EC2DF1">
        <w:rPr>
          <w:rFonts w:ascii="Arial" w:hAnsi="Arial" w:cs="Arial"/>
          <w:szCs w:val="24"/>
        </w:rPr>
        <w:t xml:space="preserve"> bocznego</w:t>
      </w:r>
      <w:r w:rsidRPr="009D5EB9">
        <w:rPr>
          <w:rFonts w:ascii="Arial" w:hAnsi="Arial" w:cs="Arial"/>
          <w:szCs w:val="24"/>
        </w:rPr>
        <w:t xml:space="preserve">; </w:t>
      </w:r>
      <w:r w:rsidR="00EC2DF1">
        <w:rPr>
          <w:rFonts w:ascii="Arial" w:hAnsi="Arial" w:cs="Arial"/>
          <w:szCs w:val="24"/>
        </w:rPr>
        <w:t>po</w:t>
      </w:r>
      <w:r w:rsidRPr="009D5EB9">
        <w:rPr>
          <w:rFonts w:ascii="Arial" w:hAnsi="Arial" w:cs="Arial"/>
          <w:szCs w:val="24"/>
        </w:rPr>
        <w:t>ślizg</w:t>
      </w:r>
      <w:r w:rsidR="00EC2DF1">
        <w:rPr>
          <w:rFonts w:ascii="Arial" w:hAnsi="Arial" w:cs="Arial"/>
          <w:szCs w:val="24"/>
        </w:rPr>
        <w:t xml:space="preserve"> boczny</w:t>
      </w:r>
      <w:r w:rsidRPr="009D5EB9">
        <w:rPr>
          <w:rFonts w:ascii="Arial" w:hAnsi="Arial" w:cs="Arial"/>
          <w:szCs w:val="24"/>
        </w:rPr>
        <w:t xml:space="preserve"> często sprawia, że ​​czujesz się bezpieczniej, ponieważ zwalniasz, ale w rzeczywistości bardziej prawdopodobne jest, że Twoje narty wyślizgną się spod ciebie. </w:t>
      </w:r>
    </w:p>
    <w:p w14:paraId="07D203C1" w14:textId="62D90398" w:rsidR="009D5EB9" w:rsidRPr="009D5EB9" w:rsidRDefault="009D5EB9" w:rsidP="009D5EB9">
      <w:pPr>
        <w:spacing w:after="0" w:line="240" w:lineRule="auto"/>
        <w:rPr>
          <w:rFonts w:ascii="Arial" w:hAnsi="Arial" w:cs="Arial"/>
          <w:szCs w:val="24"/>
        </w:rPr>
      </w:pPr>
      <w:r w:rsidRPr="009D5EB9">
        <w:rPr>
          <w:rFonts w:ascii="Arial" w:hAnsi="Arial" w:cs="Arial"/>
          <w:szCs w:val="24"/>
        </w:rPr>
        <w:t xml:space="preserve">Każda narta ma </w:t>
      </w:r>
      <w:r w:rsidR="00EC2DF1">
        <w:rPr>
          <w:rFonts w:ascii="Arial" w:hAnsi="Arial" w:cs="Arial"/>
          <w:szCs w:val="24"/>
        </w:rPr>
        <w:t>swój idealny</w:t>
      </w:r>
      <w:r w:rsidRPr="009D5EB9">
        <w:rPr>
          <w:rFonts w:ascii="Arial" w:hAnsi="Arial" w:cs="Arial"/>
          <w:szCs w:val="24"/>
        </w:rPr>
        <w:t xml:space="preserve"> punkt, </w:t>
      </w:r>
      <w:r w:rsidR="00EC2DF1">
        <w:rPr>
          <w:rFonts w:ascii="Arial" w:hAnsi="Arial" w:cs="Arial"/>
          <w:szCs w:val="24"/>
        </w:rPr>
        <w:t xml:space="preserve">gdzie </w:t>
      </w:r>
      <w:r w:rsidR="000E5523">
        <w:rPr>
          <w:rFonts w:ascii="Arial" w:hAnsi="Arial" w:cs="Arial"/>
          <w:szCs w:val="24"/>
        </w:rPr>
        <w:t xml:space="preserve">narciarz </w:t>
      </w:r>
      <w:r w:rsidR="00EC2DF1">
        <w:rPr>
          <w:rFonts w:ascii="Arial" w:hAnsi="Arial" w:cs="Arial"/>
          <w:szCs w:val="24"/>
        </w:rPr>
        <w:t xml:space="preserve">może </w:t>
      </w:r>
      <w:r w:rsidR="000E5523">
        <w:rPr>
          <w:rFonts w:ascii="Arial" w:hAnsi="Arial" w:cs="Arial"/>
          <w:szCs w:val="24"/>
        </w:rPr>
        <w:t>„</w:t>
      </w:r>
      <w:r w:rsidR="00EC2DF1">
        <w:rPr>
          <w:rFonts w:ascii="Arial" w:hAnsi="Arial" w:cs="Arial"/>
          <w:szCs w:val="24"/>
        </w:rPr>
        <w:t>znaleźć kraw</w:t>
      </w:r>
      <w:r w:rsidRPr="009D5EB9">
        <w:rPr>
          <w:rFonts w:ascii="Arial" w:hAnsi="Arial" w:cs="Arial"/>
          <w:szCs w:val="24"/>
        </w:rPr>
        <w:t>ę</w:t>
      </w:r>
      <w:r w:rsidR="00EC2DF1">
        <w:rPr>
          <w:rFonts w:ascii="Arial" w:hAnsi="Arial" w:cs="Arial"/>
          <w:szCs w:val="24"/>
        </w:rPr>
        <w:t>d</w:t>
      </w:r>
      <w:r w:rsidR="00EC2DF1" w:rsidRPr="009D5EB9">
        <w:rPr>
          <w:rFonts w:ascii="Arial" w:hAnsi="Arial" w:cs="Arial"/>
          <w:szCs w:val="24"/>
        </w:rPr>
        <w:t>ź</w:t>
      </w:r>
      <w:r w:rsidR="000E5523">
        <w:rPr>
          <w:rFonts w:ascii="Arial" w:hAnsi="Arial" w:cs="Arial"/>
          <w:szCs w:val="24"/>
        </w:rPr>
        <w:t>”</w:t>
      </w:r>
      <w:r w:rsidR="00EC2DF1">
        <w:rPr>
          <w:rFonts w:ascii="Arial" w:hAnsi="Arial" w:cs="Arial"/>
          <w:szCs w:val="24"/>
        </w:rPr>
        <w:t xml:space="preserve">. </w:t>
      </w:r>
      <w:r w:rsidR="00EC2DF1" w:rsidRPr="009D5EB9">
        <w:rPr>
          <w:rFonts w:ascii="Arial" w:hAnsi="Arial" w:cs="Arial"/>
          <w:szCs w:val="24"/>
        </w:rPr>
        <w:t>Ć</w:t>
      </w:r>
      <w:r w:rsidRPr="009D5EB9">
        <w:rPr>
          <w:rFonts w:ascii="Arial" w:hAnsi="Arial" w:cs="Arial"/>
          <w:szCs w:val="24"/>
        </w:rPr>
        <w:t xml:space="preserve">wicz znajdowanie idealnej krawędzi na normalnym śniegu, a następnie spróbuj odtworzyć ten sam efekt na lodzie. Jeśli możesz bezpiecznie </w:t>
      </w:r>
      <w:r w:rsidR="001200AA">
        <w:rPr>
          <w:rFonts w:ascii="Arial" w:hAnsi="Arial" w:cs="Arial"/>
          <w:szCs w:val="24"/>
        </w:rPr>
        <w:t>pochylić się w</w:t>
      </w:r>
      <w:r w:rsidR="005717D5">
        <w:rPr>
          <w:rFonts w:ascii="Arial" w:hAnsi="Arial" w:cs="Arial"/>
          <w:szCs w:val="24"/>
        </w:rPr>
        <w:t xml:space="preserve"> </w:t>
      </w:r>
      <w:proofErr w:type="spellStart"/>
      <w:r w:rsidR="005717D5">
        <w:rPr>
          <w:rFonts w:ascii="Arial" w:hAnsi="Arial" w:cs="Arial"/>
          <w:szCs w:val="24"/>
        </w:rPr>
        <w:t>strone</w:t>
      </w:r>
      <w:proofErr w:type="spellEnd"/>
      <w:r w:rsidR="005717D5">
        <w:rPr>
          <w:rFonts w:ascii="Arial" w:hAnsi="Arial" w:cs="Arial"/>
          <w:szCs w:val="24"/>
        </w:rPr>
        <w:t xml:space="preserve"> stoku i</w:t>
      </w:r>
      <w:r w:rsidR="001200AA">
        <w:rPr>
          <w:rFonts w:ascii="Arial" w:hAnsi="Arial" w:cs="Arial"/>
          <w:szCs w:val="24"/>
        </w:rPr>
        <w:t xml:space="preserve"> naciska</w:t>
      </w:r>
      <w:r w:rsidRPr="009D5EB9">
        <w:rPr>
          <w:rFonts w:ascii="Arial" w:hAnsi="Arial" w:cs="Arial"/>
          <w:szCs w:val="24"/>
        </w:rPr>
        <w:t>ć narty</w:t>
      </w:r>
      <w:r w:rsidR="001200AA">
        <w:rPr>
          <w:rFonts w:ascii="Arial" w:hAnsi="Arial" w:cs="Arial"/>
          <w:szCs w:val="24"/>
        </w:rPr>
        <w:t xml:space="preserve"> w bok</w:t>
      </w:r>
      <w:r w:rsidR="005717D5">
        <w:rPr>
          <w:rFonts w:ascii="Arial" w:hAnsi="Arial" w:cs="Arial"/>
          <w:szCs w:val="24"/>
        </w:rPr>
        <w:t xml:space="preserve"> stoku</w:t>
      </w:r>
      <w:r w:rsidRPr="009D5EB9">
        <w:rPr>
          <w:rFonts w:ascii="Arial" w:hAnsi="Arial" w:cs="Arial"/>
          <w:szCs w:val="24"/>
        </w:rPr>
        <w:t>, powinieneś być w stanie utrzymać swoją krawędź i znaleźć kontrolowaną ścieżkę na lodzie.</w:t>
      </w:r>
    </w:p>
    <w:p w14:paraId="05FB3993" w14:textId="77777777" w:rsidR="00B60BC6" w:rsidRDefault="00B60BC6" w:rsidP="009D5EB9">
      <w:pPr>
        <w:spacing w:after="0" w:line="240" w:lineRule="auto"/>
        <w:rPr>
          <w:rFonts w:ascii="Arial" w:hAnsi="Arial" w:cs="Arial"/>
          <w:szCs w:val="24"/>
        </w:rPr>
      </w:pPr>
    </w:p>
    <w:p w14:paraId="063D46B4" w14:textId="250C51DE" w:rsidR="00A664D2" w:rsidRPr="000437D6" w:rsidRDefault="009D5EB9" w:rsidP="00A664D2">
      <w:pPr>
        <w:spacing w:after="0" w:line="240" w:lineRule="auto"/>
        <w:ind w:firstLine="708"/>
        <w:rPr>
          <w:rFonts w:ascii="Arial" w:hAnsi="Arial" w:cs="Arial"/>
          <w:color w:val="272F35"/>
          <w:szCs w:val="24"/>
          <w:lang w:val="en-US"/>
        </w:rPr>
      </w:pPr>
      <w:r w:rsidRPr="009D5EB9">
        <w:rPr>
          <w:rFonts w:ascii="Arial" w:hAnsi="Arial" w:cs="Arial"/>
          <w:szCs w:val="24"/>
        </w:rPr>
        <w:t xml:space="preserve">Jazda na lodzie to wyjątkowy aspekt </w:t>
      </w:r>
      <w:r w:rsidR="00B60BC6">
        <w:rPr>
          <w:rFonts w:ascii="Arial" w:hAnsi="Arial" w:cs="Arial"/>
          <w:szCs w:val="24"/>
        </w:rPr>
        <w:t>nart</w:t>
      </w:r>
      <w:r w:rsidRPr="009D5EB9">
        <w:rPr>
          <w:rFonts w:ascii="Arial" w:hAnsi="Arial" w:cs="Arial"/>
          <w:szCs w:val="24"/>
        </w:rPr>
        <w:t>. Jedyny prawdziwy sposób, aby dowiedzieć się, jak to jest z</w:t>
      </w:r>
      <w:r w:rsidR="008523A0">
        <w:rPr>
          <w:rFonts w:ascii="Arial" w:hAnsi="Arial" w:cs="Arial"/>
          <w:szCs w:val="24"/>
        </w:rPr>
        <w:t xml:space="preserve"> t</w:t>
      </w:r>
      <w:r w:rsidR="008523A0" w:rsidRPr="009D5EB9">
        <w:rPr>
          <w:rFonts w:ascii="Arial" w:hAnsi="Arial" w:cs="Arial"/>
          <w:szCs w:val="24"/>
        </w:rPr>
        <w:t>ą</w:t>
      </w:r>
      <w:r w:rsidRPr="009D5EB9">
        <w:rPr>
          <w:rFonts w:ascii="Arial" w:hAnsi="Arial" w:cs="Arial"/>
          <w:szCs w:val="24"/>
        </w:rPr>
        <w:t xml:space="preserve"> </w:t>
      </w:r>
      <w:r w:rsidR="00B60BC6">
        <w:rPr>
          <w:rFonts w:ascii="Arial" w:hAnsi="Arial" w:cs="Arial"/>
          <w:szCs w:val="24"/>
        </w:rPr>
        <w:t>jazd</w:t>
      </w:r>
      <w:r w:rsidR="008523A0" w:rsidRPr="009D5EB9">
        <w:rPr>
          <w:rFonts w:ascii="Arial" w:hAnsi="Arial" w:cs="Arial"/>
          <w:szCs w:val="24"/>
        </w:rPr>
        <w:t>ą</w:t>
      </w:r>
      <w:r w:rsidR="00B60BC6">
        <w:rPr>
          <w:rFonts w:ascii="Arial" w:hAnsi="Arial" w:cs="Arial"/>
          <w:szCs w:val="24"/>
        </w:rPr>
        <w:t xml:space="preserve"> na lodzie, może wyniknąć tylko z </w:t>
      </w:r>
      <w:r w:rsidRPr="009D5EB9">
        <w:rPr>
          <w:rFonts w:ascii="Arial" w:hAnsi="Arial" w:cs="Arial"/>
          <w:szCs w:val="24"/>
        </w:rPr>
        <w:t xml:space="preserve">doświadczenia. Tak więc, jeśli wiesz, że góra ma lodowate warunki, upewnij się, że </w:t>
      </w:r>
      <w:r w:rsidR="00B60BC6">
        <w:rPr>
          <w:rFonts w:ascii="Arial" w:hAnsi="Arial" w:cs="Arial"/>
          <w:szCs w:val="24"/>
        </w:rPr>
        <w:t xml:space="preserve">na początku </w:t>
      </w:r>
      <w:r w:rsidRPr="009D5EB9">
        <w:rPr>
          <w:rFonts w:ascii="Arial" w:hAnsi="Arial" w:cs="Arial"/>
          <w:szCs w:val="24"/>
        </w:rPr>
        <w:t xml:space="preserve">zjeżdżasz </w:t>
      </w:r>
      <w:r w:rsidR="00EC2DF1">
        <w:rPr>
          <w:rFonts w:ascii="Arial" w:hAnsi="Arial" w:cs="Arial"/>
          <w:szCs w:val="24"/>
        </w:rPr>
        <w:t xml:space="preserve">na </w:t>
      </w:r>
      <w:r w:rsidRPr="009D5EB9">
        <w:rPr>
          <w:rFonts w:ascii="Arial" w:hAnsi="Arial" w:cs="Arial"/>
          <w:szCs w:val="24"/>
        </w:rPr>
        <w:t>mniej trudn</w:t>
      </w:r>
      <w:r w:rsidR="00EC2DF1">
        <w:rPr>
          <w:rFonts w:ascii="Arial" w:hAnsi="Arial" w:cs="Arial"/>
          <w:szCs w:val="24"/>
        </w:rPr>
        <w:t>ych</w:t>
      </w:r>
      <w:r w:rsidRPr="009D5EB9">
        <w:rPr>
          <w:rFonts w:ascii="Arial" w:hAnsi="Arial" w:cs="Arial"/>
          <w:szCs w:val="24"/>
        </w:rPr>
        <w:t xml:space="preserve"> tras</w:t>
      </w:r>
      <w:r w:rsidR="00EC2DF1">
        <w:rPr>
          <w:rFonts w:ascii="Arial" w:hAnsi="Arial" w:cs="Arial"/>
          <w:szCs w:val="24"/>
        </w:rPr>
        <w:t>ach</w:t>
      </w:r>
      <w:r w:rsidR="008523A0">
        <w:rPr>
          <w:rFonts w:ascii="Arial" w:hAnsi="Arial" w:cs="Arial"/>
          <w:szCs w:val="24"/>
        </w:rPr>
        <w:t>,</w:t>
      </w:r>
      <w:r w:rsidR="00B60BC6">
        <w:rPr>
          <w:rFonts w:ascii="Arial" w:hAnsi="Arial" w:cs="Arial"/>
          <w:szCs w:val="24"/>
        </w:rPr>
        <w:t xml:space="preserve"> aby w pełni przygotować się do jazdy na stromszych stokach.</w:t>
      </w:r>
      <w:r w:rsidR="0035319A">
        <w:rPr>
          <w:rFonts w:ascii="Arial" w:hAnsi="Arial" w:cs="Arial"/>
          <w:szCs w:val="24"/>
        </w:rPr>
        <w:t xml:space="preserve"> </w:t>
      </w:r>
      <w:r w:rsidR="008523A0">
        <w:rPr>
          <w:rFonts w:ascii="Arial" w:hAnsi="Arial" w:cs="Arial"/>
          <w:szCs w:val="24"/>
        </w:rPr>
        <w:t>Prz</w:t>
      </w:r>
      <w:r w:rsidR="000E5523">
        <w:rPr>
          <w:rFonts w:ascii="Arial" w:hAnsi="Arial" w:cs="Arial"/>
          <w:szCs w:val="24"/>
        </w:rPr>
        <w:t xml:space="preserve">ekonali się o tym bardziej przezorni </w:t>
      </w:r>
      <w:r w:rsidR="008523A0">
        <w:rPr>
          <w:rFonts w:ascii="Arial" w:hAnsi="Arial" w:cs="Arial"/>
          <w:szCs w:val="24"/>
        </w:rPr>
        <w:t xml:space="preserve">uczestnicy pierwszej wyprawy </w:t>
      </w:r>
      <w:r w:rsidR="000E5523">
        <w:rPr>
          <w:rFonts w:ascii="Arial" w:hAnsi="Arial" w:cs="Arial"/>
          <w:szCs w:val="24"/>
        </w:rPr>
        <w:t xml:space="preserve">narciarskiej </w:t>
      </w:r>
      <w:proofErr w:type="spellStart"/>
      <w:r w:rsidR="008523A0">
        <w:rPr>
          <w:rFonts w:ascii="Arial" w:hAnsi="Arial" w:cs="Arial"/>
          <w:szCs w:val="24"/>
        </w:rPr>
        <w:t>POLMEDENu</w:t>
      </w:r>
      <w:proofErr w:type="spellEnd"/>
      <w:r w:rsidR="008523A0">
        <w:rPr>
          <w:rFonts w:ascii="Arial" w:hAnsi="Arial" w:cs="Arial"/>
          <w:szCs w:val="24"/>
        </w:rPr>
        <w:t xml:space="preserve"> </w:t>
      </w:r>
      <w:r w:rsidR="000E5523">
        <w:rPr>
          <w:rFonts w:ascii="Arial" w:hAnsi="Arial" w:cs="Arial"/>
          <w:szCs w:val="24"/>
        </w:rPr>
        <w:t xml:space="preserve">w tym sezonie, </w:t>
      </w:r>
      <w:r w:rsidR="008523A0">
        <w:rPr>
          <w:rFonts w:ascii="Arial" w:hAnsi="Arial" w:cs="Arial"/>
          <w:szCs w:val="24"/>
        </w:rPr>
        <w:t>6-go stycznia do o</w:t>
      </w:r>
      <w:r w:rsidR="008523A0" w:rsidRPr="009D5EB9">
        <w:rPr>
          <w:rFonts w:ascii="Arial" w:hAnsi="Arial" w:cs="Arial"/>
          <w:szCs w:val="24"/>
        </w:rPr>
        <w:t>ś</w:t>
      </w:r>
      <w:r w:rsidR="008523A0">
        <w:rPr>
          <w:rFonts w:ascii="Arial" w:hAnsi="Arial" w:cs="Arial"/>
          <w:szCs w:val="24"/>
        </w:rPr>
        <w:t>rodka Mount</w:t>
      </w:r>
      <w:r w:rsidR="000E5523">
        <w:rPr>
          <w:rFonts w:ascii="Arial" w:hAnsi="Arial" w:cs="Arial"/>
          <w:szCs w:val="24"/>
        </w:rPr>
        <w:t xml:space="preserve"> </w:t>
      </w:r>
      <w:proofErr w:type="spellStart"/>
      <w:r w:rsidR="000E5523">
        <w:rPr>
          <w:rFonts w:ascii="Arial" w:hAnsi="Arial" w:cs="Arial"/>
          <w:szCs w:val="24"/>
        </w:rPr>
        <w:t>St.Louis</w:t>
      </w:r>
      <w:proofErr w:type="spellEnd"/>
      <w:r w:rsidR="000E5523">
        <w:rPr>
          <w:rFonts w:ascii="Arial" w:hAnsi="Arial" w:cs="Arial"/>
          <w:szCs w:val="24"/>
        </w:rPr>
        <w:t>. Tylko d</w:t>
      </w:r>
      <w:r w:rsidR="008523A0">
        <w:rPr>
          <w:rFonts w:ascii="Arial" w:hAnsi="Arial" w:cs="Arial"/>
          <w:szCs w:val="24"/>
        </w:rPr>
        <w:t xml:space="preserve">wie </w:t>
      </w:r>
      <w:r w:rsidR="000E5523">
        <w:rPr>
          <w:rFonts w:ascii="Arial" w:hAnsi="Arial" w:cs="Arial"/>
          <w:szCs w:val="24"/>
        </w:rPr>
        <w:t xml:space="preserve">wyraźnie oswojone z jazdą na lodzie </w:t>
      </w:r>
      <w:r w:rsidR="008523A0">
        <w:rPr>
          <w:rFonts w:ascii="Arial" w:hAnsi="Arial" w:cs="Arial"/>
          <w:szCs w:val="24"/>
        </w:rPr>
        <w:t>uczestniczki poleciały od razu szale</w:t>
      </w:r>
      <w:r w:rsidR="008523A0" w:rsidRPr="009D5EB9">
        <w:rPr>
          <w:rFonts w:ascii="Arial" w:hAnsi="Arial" w:cs="Arial"/>
          <w:szCs w:val="24"/>
        </w:rPr>
        <w:t>ć</w:t>
      </w:r>
      <w:r w:rsidR="000E5523">
        <w:rPr>
          <w:rFonts w:ascii="Arial" w:hAnsi="Arial" w:cs="Arial"/>
          <w:szCs w:val="24"/>
        </w:rPr>
        <w:t xml:space="preserve"> na ‘czarnych diamentach’.</w:t>
      </w:r>
    </w:p>
    <w:p w14:paraId="412DC46B" w14:textId="7D8A1E96" w:rsidR="00B70883" w:rsidRPr="000437D6" w:rsidRDefault="00B70883" w:rsidP="000437D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72F35"/>
          <w:szCs w:val="24"/>
          <w:lang w:val="en-US"/>
        </w:rPr>
      </w:pPr>
    </w:p>
    <w:sectPr w:rsidR="00B70883" w:rsidRPr="000437D6" w:rsidSect="007D44AB">
      <w:footerReference w:type="even" r:id="rId10"/>
      <w:footerReference w:type="default" r:id="rId11"/>
      <w:pgSz w:w="12240" w:h="15840" w:code="9"/>
      <w:pgMar w:top="680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AF3A6" w14:textId="77777777" w:rsidR="00916657" w:rsidRDefault="00916657">
      <w:r>
        <w:separator/>
      </w:r>
    </w:p>
  </w:endnote>
  <w:endnote w:type="continuationSeparator" w:id="0">
    <w:p w14:paraId="2225BB18" w14:textId="77777777" w:rsidR="00916657" w:rsidRDefault="0091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7459F" w14:textId="77777777" w:rsidR="00916657" w:rsidRDefault="00916657" w:rsidP="00CA7A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699D0" w14:textId="77777777" w:rsidR="00916657" w:rsidRDefault="009166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CD7A" w14:textId="77777777" w:rsidR="00916657" w:rsidRDefault="00916657" w:rsidP="00BA7F0E">
    <w:pPr>
      <w:pStyle w:val="Footer"/>
      <w:tabs>
        <w:tab w:val="clear" w:pos="4320"/>
        <w:tab w:val="center" w:pos="4536"/>
      </w:tabs>
    </w:pPr>
    <w:r>
      <w:rPr>
        <w:noProof w:val="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C0169" w14:textId="77777777" w:rsidR="00916657" w:rsidRDefault="00916657">
      <w:r>
        <w:separator/>
      </w:r>
    </w:p>
  </w:footnote>
  <w:footnote w:type="continuationSeparator" w:id="0">
    <w:p w14:paraId="544DD966" w14:textId="77777777" w:rsidR="00916657" w:rsidRDefault="0091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22C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605941"/>
    <w:multiLevelType w:val="hybridMultilevel"/>
    <w:tmpl w:val="B426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11A0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3F50FC"/>
    <w:multiLevelType w:val="hybridMultilevel"/>
    <w:tmpl w:val="3B7E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20A4"/>
    <w:multiLevelType w:val="multilevel"/>
    <w:tmpl w:val="C9A8E9D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>
    <w:nsid w:val="0DBB642D"/>
    <w:multiLevelType w:val="multilevel"/>
    <w:tmpl w:val="9DC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7236E"/>
    <w:multiLevelType w:val="hybridMultilevel"/>
    <w:tmpl w:val="C1685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86E31"/>
    <w:multiLevelType w:val="hybridMultilevel"/>
    <w:tmpl w:val="B25606CE"/>
    <w:lvl w:ilvl="0" w:tplc="6EA0627C">
      <w:start w:val="1"/>
      <w:numFmt w:val="decimal"/>
      <w:pStyle w:val="Bibliographycfm"/>
      <w:lvlText w:val="%1."/>
      <w:lvlJc w:val="left"/>
      <w:pPr>
        <w:tabs>
          <w:tab w:val="num" w:pos="810"/>
        </w:tabs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189129D1"/>
    <w:multiLevelType w:val="multilevel"/>
    <w:tmpl w:val="E0BE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F4EC2"/>
    <w:multiLevelType w:val="multilevel"/>
    <w:tmpl w:val="5C22F1C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21B971CF"/>
    <w:multiLevelType w:val="hybridMultilevel"/>
    <w:tmpl w:val="04102E74"/>
    <w:lvl w:ilvl="0" w:tplc="47C49A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A639C"/>
    <w:multiLevelType w:val="hybridMultilevel"/>
    <w:tmpl w:val="4F9C8BC2"/>
    <w:lvl w:ilvl="0" w:tplc="FFB8DB2E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B727F"/>
    <w:multiLevelType w:val="hybridMultilevel"/>
    <w:tmpl w:val="9E3E3E1E"/>
    <w:lvl w:ilvl="0" w:tplc="1F50ACFA">
      <w:start w:val="15"/>
      <w:numFmt w:val="bullet"/>
      <w:lvlText w:val="–"/>
      <w:lvlJc w:val="left"/>
      <w:pPr>
        <w:ind w:left="46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5">
    <w:nsid w:val="25585208"/>
    <w:multiLevelType w:val="hybridMultilevel"/>
    <w:tmpl w:val="9762F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2553E"/>
    <w:multiLevelType w:val="hybridMultilevel"/>
    <w:tmpl w:val="07DE35EC"/>
    <w:lvl w:ilvl="0" w:tplc="FFB8DB2E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E4083"/>
    <w:multiLevelType w:val="hybridMultilevel"/>
    <w:tmpl w:val="365AA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F126E"/>
    <w:multiLevelType w:val="hybridMultilevel"/>
    <w:tmpl w:val="65945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906CD"/>
    <w:multiLevelType w:val="hybridMultilevel"/>
    <w:tmpl w:val="46D48BEC"/>
    <w:lvl w:ilvl="0" w:tplc="FFB8DB2E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5118D"/>
    <w:multiLevelType w:val="hybridMultilevel"/>
    <w:tmpl w:val="EE8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A81"/>
    <w:multiLevelType w:val="hybridMultilevel"/>
    <w:tmpl w:val="1AFE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74B02"/>
    <w:multiLevelType w:val="hybridMultilevel"/>
    <w:tmpl w:val="1AFE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15256"/>
    <w:multiLevelType w:val="hybridMultilevel"/>
    <w:tmpl w:val="81CC111A"/>
    <w:lvl w:ilvl="0" w:tplc="D5887052">
      <w:start w:val="15"/>
      <w:numFmt w:val="bullet"/>
      <w:lvlText w:val="–"/>
      <w:lvlJc w:val="left"/>
      <w:pPr>
        <w:ind w:left="46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4">
    <w:nsid w:val="46D947CF"/>
    <w:multiLevelType w:val="hybridMultilevel"/>
    <w:tmpl w:val="16CAC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22E8C"/>
    <w:multiLevelType w:val="hybridMultilevel"/>
    <w:tmpl w:val="D15AFC3C"/>
    <w:lvl w:ilvl="0" w:tplc="FFB8DB2E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237F1"/>
    <w:multiLevelType w:val="multilevel"/>
    <w:tmpl w:val="BBE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93CC4"/>
    <w:multiLevelType w:val="hybridMultilevel"/>
    <w:tmpl w:val="B5DC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F19FE"/>
    <w:multiLevelType w:val="multilevel"/>
    <w:tmpl w:val="D16EF9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9">
    <w:nsid w:val="53E364E2"/>
    <w:multiLevelType w:val="multilevel"/>
    <w:tmpl w:val="09EC19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>
    <w:nsid w:val="601A0E7D"/>
    <w:multiLevelType w:val="hybridMultilevel"/>
    <w:tmpl w:val="19CC22FC"/>
    <w:lvl w:ilvl="0" w:tplc="46361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C0E70"/>
    <w:multiLevelType w:val="hybridMultilevel"/>
    <w:tmpl w:val="0AB2C992"/>
    <w:lvl w:ilvl="0" w:tplc="FFB8DB2E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FFB8DB2E">
      <w:start w:val="1"/>
      <w:numFmt w:val="decimal"/>
      <w:lvlText w:val="4.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72BE2"/>
    <w:multiLevelType w:val="hybridMultilevel"/>
    <w:tmpl w:val="6CC687D8"/>
    <w:lvl w:ilvl="0" w:tplc="47C49A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52C57"/>
    <w:multiLevelType w:val="hybridMultilevel"/>
    <w:tmpl w:val="5F28FE30"/>
    <w:lvl w:ilvl="0" w:tplc="FFB8DB2E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30EE0"/>
    <w:multiLevelType w:val="hybridMultilevel"/>
    <w:tmpl w:val="D9F04DB4"/>
    <w:lvl w:ilvl="0" w:tplc="47C49A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35373"/>
    <w:multiLevelType w:val="hybridMultilevel"/>
    <w:tmpl w:val="6A687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32DED"/>
    <w:multiLevelType w:val="hybridMultilevel"/>
    <w:tmpl w:val="16621C8E"/>
    <w:lvl w:ilvl="0" w:tplc="FFB8DB2E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700F7"/>
    <w:multiLevelType w:val="hybridMultilevel"/>
    <w:tmpl w:val="72E6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86A34"/>
    <w:multiLevelType w:val="multilevel"/>
    <w:tmpl w:val="3C48FFF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9">
    <w:nsid w:val="7A4922E7"/>
    <w:multiLevelType w:val="hybridMultilevel"/>
    <w:tmpl w:val="6240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15A69"/>
    <w:multiLevelType w:val="multilevel"/>
    <w:tmpl w:val="A7BEC282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40"/>
  </w:num>
  <w:num w:numId="3">
    <w:abstractNumId w:val="3"/>
  </w:num>
  <w:num w:numId="4">
    <w:abstractNumId w:val="5"/>
  </w:num>
  <w:num w:numId="5">
    <w:abstractNumId w:val="31"/>
  </w:num>
  <w:num w:numId="6">
    <w:abstractNumId w:val="9"/>
  </w:num>
  <w:num w:numId="7">
    <w:abstractNumId w:val="17"/>
  </w:num>
  <w:num w:numId="8">
    <w:abstractNumId w:val="7"/>
  </w:num>
  <w:num w:numId="9">
    <w:abstractNumId w:val="35"/>
  </w:num>
  <w:num w:numId="10">
    <w:abstractNumId w:val="20"/>
  </w:num>
  <w:num w:numId="11">
    <w:abstractNumId w:val="21"/>
  </w:num>
  <w:num w:numId="12">
    <w:abstractNumId w:val="38"/>
  </w:num>
  <w:num w:numId="13">
    <w:abstractNumId w:val="16"/>
  </w:num>
  <w:num w:numId="14">
    <w:abstractNumId w:val="28"/>
  </w:num>
  <w:num w:numId="15">
    <w:abstractNumId w:val="13"/>
  </w:num>
  <w:num w:numId="16">
    <w:abstractNumId w:val="11"/>
  </w:num>
  <w:num w:numId="17">
    <w:abstractNumId w:val="29"/>
  </w:num>
  <w:num w:numId="18">
    <w:abstractNumId w:val="33"/>
  </w:num>
  <w:num w:numId="19">
    <w:abstractNumId w:val="36"/>
  </w:num>
  <w:num w:numId="20">
    <w:abstractNumId w:val="19"/>
  </w:num>
  <w:num w:numId="21">
    <w:abstractNumId w:val="25"/>
  </w:num>
  <w:num w:numId="22">
    <w:abstractNumId w:val="24"/>
  </w:num>
  <w:num w:numId="23">
    <w:abstractNumId w:val="27"/>
  </w:num>
  <w:num w:numId="24">
    <w:abstractNumId w:val="23"/>
  </w:num>
  <w:num w:numId="25">
    <w:abstractNumId w:val="14"/>
  </w:num>
  <w:num w:numId="26">
    <w:abstractNumId w:val="39"/>
  </w:num>
  <w:num w:numId="27">
    <w:abstractNumId w:val="32"/>
  </w:num>
  <w:num w:numId="28">
    <w:abstractNumId w:val="34"/>
  </w:num>
  <w:num w:numId="29">
    <w:abstractNumId w:val="12"/>
  </w:num>
  <w:num w:numId="30">
    <w:abstractNumId w:val="4"/>
  </w:num>
  <w:num w:numId="31">
    <w:abstractNumId w:val="18"/>
  </w:num>
  <w:num w:numId="32">
    <w:abstractNumId w:val="2"/>
  </w:num>
  <w:num w:numId="33">
    <w:abstractNumId w:val="15"/>
  </w:num>
  <w:num w:numId="34">
    <w:abstractNumId w:val="37"/>
  </w:num>
  <w:num w:numId="35">
    <w:abstractNumId w:val="22"/>
  </w:num>
  <w:num w:numId="36">
    <w:abstractNumId w:val="30"/>
  </w:num>
  <w:num w:numId="37">
    <w:abstractNumId w:val="1"/>
  </w:num>
  <w:num w:numId="38">
    <w:abstractNumId w:val="6"/>
  </w:num>
  <w:num w:numId="39">
    <w:abstractNumId w:val="10"/>
  </w:num>
  <w:num w:numId="40">
    <w:abstractNumId w:val="0"/>
  </w:num>
  <w:num w:numId="4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hideSpelling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76"/>
    <w:rsid w:val="00001637"/>
    <w:rsid w:val="00010C1E"/>
    <w:rsid w:val="00012495"/>
    <w:rsid w:val="00013141"/>
    <w:rsid w:val="000161AE"/>
    <w:rsid w:val="000173A5"/>
    <w:rsid w:val="00023963"/>
    <w:rsid w:val="00024ECD"/>
    <w:rsid w:val="000315B3"/>
    <w:rsid w:val="000321A9"/>
    <w:rsid w:val="00035C47"/>
    <w:rsid w:val="000365C3"/>
    <w:rsid w:val="00037199"/>
    <w:rsid w:val="0004216A"/>
    <w:rsid w:val="000437D6"/>
    <w:rsid w:val="00043F7E"/>
    <w:rsid w:val="00045DA2"/>
    <w:rsid w:val="00046C0F"/>
    <w:rsid w:val="00047651"/>
    <w:rsid w:val="00050B78"/>
    <w:rsid w:val="0005675A"/>
    <w:rsid w:val="00056960"/>
    <w:rsid w:val="00060497"/>
    <w:rsid w:val="00060874"/>
    <w:rsid w:val="000624B1"/>
    <w:rsid w:val="0006458A"/>
    <w:rsid w:val="00065515"/>
    <w:rsid w:val="00066CC7"/>
    <w:rsid w:val="0007518F"/>
    <w:rsid w:val="00075D1E"/>
    <w:rsid w:val="00076E76"/>
    <w:rsid w:val="0007797E"/>
    <w:rsid w:val="00080203"/>
    <w:rsid w:val="00081CF8"/>
    <w:rsid w:val="000836F1"/>
    <w:rsid w:val="000840C2"/>
    <w:rsid w:val="0008598D"/>
    <w:rsid w:val="00086813"/>
    <w:rsid w:val="00090DA4"/>
    <w:rsid w:val="00094F9E"/>
    <w:rsid w:val="0009635B"/>
    <w:rsid w:val="000A0325"/>
    <w:rsid w:val="000A05D9"/>
    <w:rsid w:val="000A0F2D"/>
    <w:rsid w:val="000A0F5D"/>
    <w:rsid w:val="000A733A"/>
    <w:rsid w:val="000B22A8"/>
    <w:rsid w:val="000B33D7"/>
    <w:rsid w:val="000C71B8"/>
    <w:rsid w:val="000C74B9"/>
    <w:rsid w:val="000D56EB"/>
    <w:rsid w:val="000D649A"/>
    <w:rsid w:val="000E027C"/>
    <w:rsid w:val="000E0EEF"/>
    <w:rsid w:val="000E5523"/>
    <w:rsid w:val="000E6CD0"/>
    <w:rsid w:val="000E715A"/>
    <w:rsid w:val="000F1ABE"/>
    <w:rsid w:val="000F2633"/>
    <w:rsid w:val="000F3994"/>
    <w:rsid w:val="000F55E6"/>
    <w:rsid w:val="0010320B"/>
    <w:rsid w:val="001033FB"/>
    <w:rsid w:val="00103EAD"/>
    <w:rsid w:val="00105A89"/>
    <w:rsid w:val="00106CC5"/>
    <w:rsid w:val="001074B9"/>
    <w:rsid w:val="001100E1"/>
    <w:rsid w:val="0011397C"/>
    <w:rsid w:val="00114D44"/>
    <w:rsid w:val="0011510B"/>
    <w:rsid w:val="001163D0"/>
    <w:rsid w:val="00116843"/>
    <w:rsid w:val="001200AA"/>
    <w:rsid w:val="00125AAA"/>
    <w:rsid w:val="00125C8E"/>
    <w:rsid w:val="0012798A"/>
    <w:rsid w:val="001313A0"/>
    <w:rsid w:val="0013521E"/>
    <w:rsid w:val="00140FFB"/>
    <w:rsid w:val="00141148"/>
    <w:rsid w:val="001419DA"/>
    <w:rsid w:val="001438AC"/>
    <w:rsid w:val="00144C07"/>
    <w:rsid w:val="00145DA7"/>
    <w:rsid w:val="001472F8"/>
    <w:rsid w:val="00147E53"/>
    <w:rsid w:val="00150BA0"/>
    <w:rsid w:val="00151D1D"/>
    <w:rsid w:val="0015342D"/>
    <w:rsid w:val="0016016A"/>
    <w:rsid w:val="001652B4"/>
    <w:rsid w:val="001712FD"/>
    <w:rsid w:val="00173A39"/>
    <w:rsid w:val="00173FCD"/>
    <w:rsid w:val="0017634E"/>
    <w:rsid w:val="00180157"/>
    <w:rsid w:val="001806A8"/>
    <w:rsid w:val="00180A27"/>
    <w:rsid w:val="0018596A"/>
    <w:rsid w:val="00185C70"/>
    <w:rsid w:val="00185FB0"/>
    <w:rsid w:val="00190725"/>
    <w:rsid w:val="00190DE2"/>
    <w:rsid w:val="00192D03"/>
    <w:rsid w:val="00196697"/>
    <w:rsid w:val="001A2C42"/>
    <w:rsid w:val="001A38DB"/>
    <w:rsid w:val="001A3AD0"/>
    <w:rsid w:val="001A4E0D"/>
    <w:rsid w:val="001B6680"/>
    <w:rsid w:val="001C3063"/>
    <w:rsid w:val="001C4214"/>
    <w:rsid w:val="001C4BE6"/>
    <w:rsid w:val="001C57BA"/>
    <w:rsid w:val="001E12D3"/>
    <w:rsid w:val="001E1E69"/>
    <w:rsid w:val="001E1EE0"/>
    <w:rsid w:val="001E3CA1"/>
    <w:rsid w:val="001F42AB"/>
    <w:rsid w:val="001F4513"/>
    <w:rsid w:val="001F5193"/>
    <w:rsid w:val="002018AA"/>
    <w:rsid w:val="002041B6"/>
    <w:rsid w:val="002043AB"/>
    <w:rsid w:val="002043B0"/>
    <w:rsid w:val="002111FF"/>
    <w:rsid w:val="00211F12"/>
    <w:rsid w:val="00216ACC"/>
    <w:rsid w:val="00216B36"/>
    <w:rsid w:val="00216DB2"/>
    <w:rsid w:val="0022367C"/>
    <w:rsid w:val="0022452F"/>
    <w:rsid w:val="00224CFD"/>
    <w:rsid w:val="00227D11"/>
    <w:rsid w:val="00230008"/>
    <w:rsid w:val="002303E4"/>
    <w:rsid w:val="002335CA"/>
    <w:rsid w:val="00234C2F"/>
    <w:rsid w:val="00242E38"/>
    <w:rsid w:val="00243967"/>
    <w:rsid w:val="00252008"/>
    <w:rsid w:val="002541E2"/>
    <w:rsid w:val="00256EE8"/>
    <w:rsid w:val="002576FB"/>
    <w:rsid w:val="00257F5B"/>
    <w:rsid w:val="00261AFE"/>
    <w:rsid w:val="00263A66"/>
    <w:rsid w:val="0026430E"/>
    <w:rsid w:val="002704E1"/>
    <w:rsid w:val="00272C90"/>
    <w:rsid w:val="0027387E"/>
    <w:rsid w:val="00284419"/>
    <w:rsid w:val="00285B8B"/>
    <w:rsid w:val="002866F7"/>
    <w:rsid w:val="00286E60"/>
    <w:rsid w:val="002879C9"/>
    <w:rsid w:val="002978F8"/>
    <w:rsid w:val="002A0CF6"/>
    <w:rsid w:val="002A6019"/>
    <w:rsid w:val="002A6145"/>
    <w:rsid w:val="002A6801"/>
    <w:rsid w:val="002A7548"/>
    <w:rsid w:val="002B17DC"/>
    <w:rsid w:val="002B2559"/>
    <w:rsid w:val="002B26FF"/>
    <w:rsid w:val="002C1A40"/>
    <w:rsid w:val="002C2C5B"/>
    <w:rsid w:val="002D18DE"/>
    <w:rsid w:val="002D557B"/>
    <w:rsid w:val="002E067A"/>
    <w:rsid w:val="002E2005"/>
    <w:rsid w:val="002E27D8"/>
    <w:rsid w:val="002E65C2"/>
    <w:rsid w:val="002E7C38"/>
    <w:rsid w:val="002F417A"/>
    <w:rsid w:val="0030410B"/>
    <w:rsid w:val="00306DBA"/>
    <w:rsid w:val="00307698"/>
    <w:rsid w:val="00310DB3"/>
    <w:rsid w:val="00312C6A"/>
    <w:rsid w:val="003130F7"/>
    <w:rsid w:val="00314F21"/>
    <w:rsid w:val="003167C3"/>
    <w:rsid w:val="00317E67"/>
    <w:rsid w:val="003203E7"/>
    <w:rsid w:val="003277D4"/>
    <w:rsid w:val="00331E87"/>
    <w:rsid w:val="0033446B"/>
    <w:rsid w:val="00342601"/>
    <w:rsid w:val="003430B1"/>
    <w:rsid w:val="00343B44"/>
    <w:rsid w:val="00343D63"/>
    <w:rsid w:val="003504C4"/>
    <w:rsid w:val="00351510"/>
    <w:rsid w:val="00352AEE"/>
    <w:rsid w:val="0035319A"/>
    <w:rsid w:val="00354C92"/>
    <w:rsid w:val="00355729"/>
    <w:rsid w:val="00356627"/>
    <w:rsid w:val="0035681F"/>
    <w:rsid w:val="00357D28"/>
    <w:rsid w:val="0036021A"/>
    <w:rsid w:val="00364AEC"/>
    <w:rsid w:val="00365891"/>
    <w:rsid w:val="00374901"/>
    <w:rsid w:val="0037515B"/>
    <w:rsid w:val="003758DC"/>
    <w:rsid w:val="00376A1E"/>
    <w:rsid w:val="003772D6"/>
    <w:rsid w:val="00377771"/>
    <w:rsid w:val="00380626"/>
    <w:rsid w:val="0038279D"/>
    <w:rsid w:val="003841F7"/>
    <w:rsid w:val="00387190"/>
    <w:rsid w:val="00387E3D"/>
    <w:rsid w:val="00390DC4"/>
    <w:rsid w:val="00391F4E"/>
    <w:rsid w:val="00392123"/>
    <w:rsid w:val="0039268A"/>
    <w:rsid w:val="0039744D"/>
    <w:rsid w:val="003A2D66"/>
    <w:rsid w:val="003A4525"/>
    <w:rsid w:val="003A4CF0"/>
    <w:rsid w:val="003A59E4"/>
    <w:rsid w:val="003A70A6"/>
    <w:rsid w:val="003B0E9C"/>
    <w:rsid w:val="003B2E2B"/>
    <w:rsid w:val="003C13A0"/>
    <w:rsid w:val="003C36BC"/>
    <w:rsid w:val="003C4871"/>
    <w:rsid w:val="003C7142"/>
    <w:rsid w:val="003D146D"/>
    <w:rsid w:val="003D1701"/>
    <w:rsid w:val="003D1F2C"/>
    <w:rsid w:val="003D27C0"/>
    <w:rsid w:val="003D5EFC"/>
    <w:rsid w:val="003D77D5"/>
    <w:rsid w:val="003E7299"/>
    <w:rsid w:val="003E7BFD"/>
    <w:rsid w:val="003F07B6"/>
    <w:rsid w:val="003F6B50"/>
    <w:rsid w:val="00402BA0"/>
    <w:rsid w:val="004041C4"/>
    <w:rsid w:val="00411DFB"/>
    <w:rsid w:val="00420AB7"/>
    <w:rsid w:val="0042234A"/>
    <w:rsid w:val="004225E9"/>
    <w:rsid w:val="00423761"/>
    <w:rsid w:val="004237E6"/>
    <w:rsid w:val="00423A73"/>
    <w:rsid w:val="0042735E"/>
    <w:rsid w:val="0043272E"/>
    <w:rsid w:val="004446C3"/>
    <w:rsid w:val="0044506A"/>
    <w:rsid w:val="00445C09"/>
    <w:rsid w:val="00454D2F"/>
    <w:rsid w:val="004619C1"/>
    <w:rsid w:val="0046274F"/>
    <w:rsid w:val="00464422"/>
    <w:rsid w:val="004646A0"/>
    <w:rsid w:val="00465390"/>
    <w:rsid w:val="004726DC"/>
    <w:rsid w:val="00484CF2"/>
    <w:rsid w:val="00490BEE"/>
    <w:rsid w:val="00491ABD"/>
    <w:rsid w:val="00493936"/>
    <w:rsid w:val="0049621D"/>
    <w:rsid w:val="004A2BD5"/>
    <w:rsid w:val="004A6294"/>
    <w:rsid w:val="004B4CEE"/>
    <w:rsid w:val="004B6307"/>
    <w:rsid w:val="004B7D3C"/>
    <w:rsid w:val="004C060F"/>
    <w:rsid w:val="004C0A4D"/>
    <w:rsid w:val="004C3891"/>
    <w:rsid w:val="004C4CEE"/>
    <w:rsid w:val="004C5C29"/>
    <w:rsid w:val="004D7C21"/>
    <w:rsid w:val="004E2A37"/>
    <w:rsid w:val="004E3C43"/>
    <w:rsid w:val="004E3F86"/>
    <w:rsid w:val="004E4E7A"/>
    <w:rsid w:val="004E5469"/>
    <w:rsid w:val="004E6D8B"/>
    <w:rsid w:val="004E7407"/>
    <w:rsid w:val="004E7582"/>
    <w:rsid w:val="004E75C3"/>
    <w:rsid w:val="00500207"/>
    <w:rsid w:val="00501483"/>
    <w:rsid w:val="005015B5"/>
    <w:rsid w:val="00505F8C"/>
    <w:rsid w:val="00507CEA"/>
    <w:rsid w:val="00511BBD"/>
    <w:rsid w:val="00517756"/>
    <w:rsid w:val="00526170"/>
    <w:rsid w:val="0053051C"/>
    <w:rsid w:val="00532A77"/>
    <w:rsid w:val="005359C9"/>
    <w:rsid w:val="00536111"/>
    <w:rsid w:val="00540539"/>
    <w:rsid w:val="005415A1"/>
    <w:rsid w:val="00541A66"/>
    <w:rsid w:val="00543357"/>
    <w:rsid w:val="005457C2"/>
    <w:rsid w:val="00546FFB"/>
    <w:rsid w:val="005512BC"/>
    <w:rsid w:val="00554805"/>
    <w:rsid w:val="00556B72"/>
    <w:rsid w:val="00556C52"/>
    <w:rsid w:val="00557350"/>
    <w:rsid w:val="005574B2"/>
    <w:rsid w:val="0055792A"/>
    <w:rsid w:val="00557AF3"/>
    <w:rsid w:val="00560FDD"/>
    <w:rsid w:val="005612D1"/>
    <w:rsid w:val="00564539"/>
    <w:rsid w:val="00564F38"/>
    <w:rsid w:val="005672E4"/>
    <w:rsid w:val="00567357"/>
    <w:rsid w:val="00571032"/>
    <w:rsid w:val="0057142F"/>
    <w:rsid w:val="005717D5"/>
    <w:rsid w:val="00572A77"/>
    <w:rsid w:val="00576A8E"/>
    <w:rsid w:val="00582933"/>
    <w:rsid w:val="005851B6"/>
    <w:rsid w:val="00586741"/>
    <w:rsid w:val="00594747"/>
    <w:rsid w:val="00594F3D"/>
    <w:rsid w:val="005950CE"/>
    <w:rsid w:val="005A61C7"/>
    <w:rsid w:val="005A7875"/>
    <w:rsid w:val="005B16DF"/>
    <w:rsid w:val="005B31F2"/>
    <w:rsid w:val="005B59DD"/>
    <w:rsid w:val="005B75EC"/>
    <w:rsid w:val="005C15E2"/>
    <w:rsid w:val="005C48C5"/>
    <w:rsid w:val="005C62BF"/>
    <w:rsid w:val="005C6365"/>
    <w:rsid w:val="005D4B7C"/>
    <w:rsid w:val="005D5BA2"/>
    <w:rsid w:val="005E283B"/>
    <w:rsid w:val="005E2F82"/>
    <w:rsid w:val="005E4625"/>
    <w:rsid w:val="005E4925"/>
    <w:rsid w:val="005E5FE1"/>
    <w:rsid w:val="005E6C95"/>
    <w:rsid w:val="005E6FBF"/>
    <w:rsid w:val="005E7AFF"/>
    <w:rsid w:val="005E7D67"/>
    <w:rsid w:val="005E7ECE"/>
    <w:rsid w:val="005F5138"/>
    <w:rsid w:val="006001C7"/>
    <w:rsid w:val="0061026D"/>
    <w:rsid w:val="0061036F"/>
    <w:rsid w:val="00610DA9"/>
    <w:rsid w:val="006115F8"/>
    <w:rsid w:val="00611EA6"/>
    <w:rsid w:val="00615947"/>
    <w:rsid w:val="00616115"/>
    <w:rsid w:val="00617E21"/>
    <w:rsid w:val="006245FE"/>
    <w:rsid w:val="00630244"/>
    <w:rsid w:val="0063322E"/>
    <w:rsid w:val="00633446"/>
    <w:rsid w:val="00634525"/>
    <w:rsid w:val="00635674"/>
    <w:rsid w:val="00641078"/>
    <w:rsid w:val="006440D1"/>
    <w:rsid w:val="00645E1F"/>
    <w:rsid w:val="00651095"/>
    <w:rsid w:val="00651653"/>
    <w:rsid w:val="00657289"/>
    <w:rsid w:val="00660874"/>
    <w:rsid w:val="006609B1"/>
    <w:rsid w:val="00660CFC"/>
    <w:rsid w:val="00664D3D"/>
    <w:rsid w:val="00667B54"/>
    <w:rsid w:val="0067039A"/>
    <w:rsid w:val="0067140F"/>
    <w:rsid w:val="00672445"/>
    <w:rsid w:val="006835DA"/>
    <w:rsid w:val="00683782"/>
    <w:rsid w:val="00683CE9"/>
    <w:rsid w:val="00684C05"/>
    <w:rsid w:val="006851F7"/>
    <w:rsid w:val="006858EB"/>
    <w:rsid w:val="00692BBE"/>
    <w:rsid w:val="0069452E"/>
    <w:rsid w:val="00696DBC"/>
    <w:rsid w:val="006A718C"/>
    <w:rsid w:val="006A7FAE"/>
    <w:rsid w:val="006B1772"/>
    <w:rsid w:val="006B3380"/>
    <w:rsid w:val="006B4916"/>
    <w:rsid w:val="006B6D14"/>
    <w:rsid w:val="006C1A2B"/>
    <w:rsid w:val="006C52DA"/>
    <w:rsid w:val="006C7C1C"/>
    <w:rsid w:val="006D1201"/>
    <w:rsid w:val="006D1728"/>
    <w:rsid w:val="006D3D74"/>
    <w:rsid w:val="006E15FA"/>
    <w:rsid w:val="006E2CC1"/>
    <w:rsid w:val="006E3379"/>
    <w:rsid w:val="006E6B21"/>
    <w:rsid w:val="006F1567"/>
    <w:rsid w:val="006F2A1A"/>
    <w:rsid w:val="006F2C89"/>
    <w:rsid w:val="006F40E5"/>
    <w:rsid w:val="006F42D9"/>
    <w:rsid w:val="006F4E4C"/>
    <w:rsid w:val="00701DB5"/>
    <w:rsid w:val="0070299E"/>
    <w:rsid w:val="00703384"/>
    <w:rsid w:val="00711807"/>
    <w:rsid w:val="0071646D"/>
    <w:rsid w:val="00716D4B"/>
    <w:rsid w:val="00720618"/>
    <w:rsid w:val="00720C3D"/>
    <w:rsid w:val="00721349"/>
    <w:rsid w:val="007219F3"/>
    <w:rsid w:val="00727841"/>
    <w:rsid w:val="00733136"/>
    <w:rsid w:val="00733316"/>
    <w:rsid w:val="00736B64"/>
    <w:rsid w:val="00740223"/>
    <w:rsid w:val="0074041C"/>
    <w:rsid w:val="007407C7"/>
    <w:rsid w:val="00741345"/>
    <w:rsid w:val="00744805"/>
    <w:rsid w:val="00744936"/>
    <w:rsid w:val="00745751"/>
    <w:rsid w:val="007478A3"/>
    <w:rsid w:val="00751B78"/>
    <w:rsid w:val="00752C75"/>
    <w:rsid w:val="00753718"/>
    <w:rsid w:val="00754281"/>
    <w:rsid w:val="00765B46"/>
    <w:rsid w:val="00766609"/>
    <w:rsid w:val="007668C7"/>
    <w:rsid w:val="00770D2A"/>
    <w:rsid w:val="00772992"/>
    <w:rsid w:val="00773C64"/>
    <w:rsid w:val="00773C73"/>
    <w:rsid w:val="007761C4"/>
    <w:rsid w:val="0078107F"/>
    <w:rsid w:val="00781681"/>
    <w:rsid w:val="0078519D"/>
    <w:rsid w:val="0079158D"/>
    <w:rsid w:val="007934B1"/>
    <w:rsid w:val="00795241"/>
    <w:rsid w:val="00795699"/>
    <w:rsid w:val="00797782"/>
    <w:rsid w:val="007A0185"/>
    <w:rsid w:val="007A1320"/>
    <w:rsid w:val="007A5F04"/>
    <w:rsid w:val="007A7019"/>
    <w:rsid w:val="007B2060"/>
    <w:rsid w:val="007B405F"/>
    <w:rsid w:val="007B5ED7"/>
    <w:rsid w:val="007C42CF"/>
    <w:rsid w:val="007C64F9"/>
    <w:rsid w:val="007C74D1"/>
    <w:rsid w:val="007D42EC"/>
    <w:rsid w:val="007D44AB"/>
    <w:rsid w:val="007D53A1"/>
    <w:rsid w:val="007E0E11"/>
    <w:rsid w:val="007E1385"/>
    <w:rsid w:val="007E38CD"/>
    <w:rsid w:val="007E5CEC"/>
    <w:rsid w:val="007E650B"/>
    <w:rsid w:val="007E654A"/>
    <w:rsid w:val="007F24F5"/>
    <w:rsid w:val="007F3961"/>
    <w:rsid w:val="007F52A9"/>
    <w:rsid w:val="00802FEF"/>
    <w:rsid w:val="00803B75"/>
    <w:rsid w:val="008047B8"/>
    <w:rsid w:val="00804CF8"/>
    <w:rsid w:val="00806563"/>
    <w:rsid w:val="008132C7"/>
    <w:rsid w:val="00814E64"/>
    <w:rsid w:val="00814EF6"/>
    <w:rsid w:val="00816A32"/>
    <w:rsid w:val="008175CA"/>
    <w:rsid w:val="00817D17"/>
    <w:rsid w:val="008205B6"/>
    <w:rsid w:val="00821141"/>
    <w:rsid w:val="00825D20"/>
    <w:rsid w:val="00827548"/>
    <w:rsid w:val="0083194F"/>
    <w:rsid w:val="0083249D"/>
    <w:rsid w:val="00834C13"/>
    <w:rsid w:val="00835AD3"/>
    <w:rsid w:val="00836FB5"/>
    <w:rsid w:val="0084088C"/>
    <w:rsid w:val="00843935"/>
    <w:rsid w:val="0084430A"/>
    <w:rsid w:val="00846628"/>
    <w:rsid w:val="00846919"/>
    <w:rsid w:val="00846DB1"/>
    <w:rsid w:val="00850776"/>
    <w:rsid w:val="008521B2"/>
    <w:rsid w:val="008523A0"/>
    <w:rsid w:val="008530F5"/>
    <w:rsid w:val="00856623"/>
    <w:rsid w:val="00857094"/>
    <w:rsid w:val="008600A4"/>
    <w:rsid w:val="00861F62"/>
    <w:rsid w:val="008623E1"/>
    <w:rsid w:val="0086423C"/>
    <w:rsid w:val="00864E23"/>
    <w:rsid w:val="00866E77"/>
    <w:rsid w:val="00874C4B"/>
    <w:rsid w:val="00885B16"/>
    <w:rsid w:val="00885C35"/>
    <w:rsid w:val="00886D25"/>
    <w:rsid w:val="00890EA8"/>
    <w:rsid w:val="0089122C"/>
    <w:rsid w:val="0089159D"/>
    <w:rsid w:val="00893441"/>
    <w:rsid w:val="00893FFB"/>
    <w:rsid w:val="0089445F"/>
    <w:rsid w:val="008A224B"/>
    <w:rsid w:val="008A36D9"/>
    <w:rsid w:val="008A4CC8"/>
    <w:rsid w:val="008B1AF9"/>
    <w:rsid w:val="008B37E2"/>
    <w:rsid w:val="008B3F89"/>
    <w:rsid w:val="008B4BFC"/>
    <w:rsid w:val="008B654E"/>
    <w:rsid w:val="008B7F3B"/>
    <w:rsid w:val="008C0658"/>
    <w:rsid w:val="008C33E2"/>
    <w:rsid w:val="008C6D60"/>
    <w:rsid w:val="008C771B"/>
    <w:rsid w:val="008D0203"/>
    <w:rsid w:val="008D2CCA"/>
    <w:rsid w:val="008D4126"/>
    <w:rsid w:val="008D5000"/>
    <w:rsid w:val="008E2BBC"/>
    <w:rsid w:val="008E78A1"/>
    <w:rsid w:val="008F39CE"/>
    <w:rsid w:val="008F7804"/>
    <w:rsid w:val="00900E4D"/>
    <w:rsid w:val="00901BF2"/>
    <w:rsid w:val="009022D0"/>
    <w:rsid w:val="0090247A"/>
    <w:rsid w:val="00902975"/>
    <w:rsid w:val="00903D1E"/>
    <w:rsid w:val="00904071"/>
    <w:rsid w:val="00904628"/>
    <w:rsid w:val="0091428C"/>
    <w:rsid w:val="00916657"/>
    <w:rsid w:val="00916EFD"/>
    <w:rsid w:val="0091741A"/>
    <w:rsid w:val="009204C7"/>
    <w:rsid w:val="00920567"/>
    <w:rsid w:val="00924A4D"/>
    <w:rsid w:val="009309D3"/>
    <w:rsid w:val="00934583"/>
    <w:rsid w:val="009348B5"/>
    <w:rsid w:val="00936140"/>
    <w:rsid w:val="00937895"/>
    <w:rsid w:val="0094049D"/>
    <w:rsid w:val="009420DE"/>
    <w:rsid w:val="00942913"/>
    <w:rsid w:val="00945053"/>
    <w:rsid w:val="00945B58"/>
    <w:rsid w:val="00946989"/>
    <w:rsid w:val="00950987"/>
    <w:rsid w:val="00952480"/>
    <w:rsid w:val="00960067"/>
    <w:rsid w:val="00962049"/>
    <w:rsid w:val="009676F0"/>
    <w:rsid w:val="009757D6"/>
    <w:rsid w:val="0098098C"/>
    <w:rsid w:val="0098133F"/>
    <w:rsid w:val="0098287E"/>
    <w:rsid w:val="00984DDA"/>
    <w:rsid w:val="00985488"/>
    <w:rsid w:val="00985514"/>
    <w:rsid w:val="00987666"/>
    <w:rsid w:val="00990CA4"/>
    <w:rsid w:val="00991F7F"/>
    <w:rsid w:val="00993574"/>
    <w:rsid w:val="009939ED"/>
    <w:rsid w:val="00994252"/>
    <w:rsid w:val="00995AB2"/>
    <w:rsid w:val="00996B2A"/>
    <w:rsid w:val="00996BEE"/>
    <w:rsid w:val="009975A9"/>
    <w:rsid w:val="009A332A"/>
    <w:rsid w:val="009A5611"/>
    <w:rsid w:val="009A5EA8"/>
    <w:rsid w:val="009B2CC9"/>
    <w:rsid w:val="009B4647"/>
    <w:rsid w:val="009B68A8"/>
    <w:rsid w:val="009B7A3A"/>
    <w:rsid w:val="009C1457"/>
    <w:rsid w:val="009C1659"/>
    <w:rsid w:val="009C1FDF"/>
    <w:rsid w:val="009D16B9"/>
    <w:rsid w:val="009D1EE0"/>
    <w:rsid w:val="009D343D"/>
    <w:rsid w:val="009D5EB9"/>
    <w:rsid w:val="009D6C12"/>
    <w:rsid w:val="009E19C6"/>
    <w:rsid w:val="009E71E4"/>
    <w:rsid w:val="009F30A6"/>
    <w:rsid w:val="009F3D93"/>
    <w:rsid w:val="009F7443"/>
    <w:rsid w:val="00A038EA"/>
    <w:rsid w:val="00A03F31"/>
    <w:rsid w:val="00A06460"/>
    <w:rsid w:val="00A072BD"/>
    <w:rsid w:val="00A11681"/>
    <w:rsid w:val="00A13915"/>
    <w:rsid w:val="00A13A71"/>
    <w:rsid w:val="00A151B2"/>
    <w:rsid w:val="00A1627C"/>
    <w:rsid w:val="00A21F84"/>
    <w:rsid w:val="00A22A9B"/>
    <w:rsid w:val="00A246E0"/>
    <w:rsid w:val="00A25547"/>
    <w:rsid w:val="00A26B4B"/>
    <w:rsid w:val="00A32994"/>
    <w:rsid w:val="00A35308"/>
    <w:rsid w:val="00A37BA4"/>
    <w:rsid w:val="00A41B34"/>
    <w:rsid w:val="00A43F5B"/>
    <w:rsid w:val="00A45E86"/>
    <w:rsid w:val="00A47827"/>
    <w:rsid w:val="00A47852"/>
    <w:rsid w:val="00A55E29"/>
    <w:rsid w:val="00A57991"/>
    <w:rsid w:val="00A63C11"/>
    <w:rsid w:val="00A640B7"/>
    <w:rsid w:val="00A664D2"/>
    <w:rsid w:val="00A66CCF"/>
    <w:rsid w:val="00A67DD4"/>
    <w:rsid w:val="00A70444"/>
    <w:rsid w:val="00A731AF"/>
    <w:rsid w:val="00A75C2E"/>
    <w:rsid w:val="00A76DE3"/>
    <w:rsid w:val="00A76FEC"/>
    <w:rsid w:val="00A77868"/>
    <w:rsid w:val="00A802F1"/>
    <w:rsid w:val="00A827D9"/>
    <w:rsid w:val="00A838AF"/>
    <w:rsid w:val="00A84340"/>
    <w:rsid w:val="00A84C0D"/>
    <w:rsid w:val="00A85EB1"/>
    <w:rsid w:val="00A8684B"/>
    <w:rsid w:val="00A90D5F"/>
    <w:rsid w:val="00A93882"/>
    <w:rsid w:val="00A93CF9"/>
    <w:rsid w:val="00AA10C6"/>
    <w:rsid w:val="00AA5116"/>
    <w:rsid w:val="00AB246E"/>
    <w:rsid w:val="00AB4B8F"/>
    <w:rsid w:val="00AB5592"/>
    <w:rsid w:val="00AB684D"/>
    <w:rsid w:val="00AC11FF"/>
    <w:rsid w:val="00AC14D2"/>
    <w:rsid w:val="00AC2DF1"/>
    <w:rsid w:val="00AC2F8B"/>
    <w:rsid w:val="00AC33A1"/>
    <w:rsid w:val="00AC3B35"/>
    <w:rsid w:val="00AC6538"/>
    <w:rsid w:val="00AC7008"/>
    <w:rsid w:val="00AD4026"/>
    <w:rsid w:val="00AD4581"/>
    <w:rsid w:val="00AE1D14"/>
    <w:rsid w:val="00AE2575"/>
    <w:rsid w:val="00AE461F"/>
    <w:rsid w:val="00AE4DB3"/>
    <w:rsid w:val="00AF1318"/>
    <w:rsid w:val="00AF233E"/>
    <w:rsid w:val="00AF5F7D"/>
    <w:rsid w:val="00AF6219"/>
    <w:rsid w:val="00AF66E3"/>
    <w:rsid w:val="00AF7113"/>
    <w:rsid w:val="00B00028"/>
    <w:rsid w:val="00B00CF6"/>
    <w:rsid w:val="00B0216E"/>
    <w:rsid w:val="00B02D54"/>
    <w:rsid w:val="00B05E73"/>
    <w:rsid w:val="00B069C0"/>
    <w:rsid w:val="00B15094"/>
    <w:rsid w:val="00B215FF"/>
    <w:rsid w:val="00B223AB"/>
    <w:rsid w:val="00B23D47"/>
    <w:rsid w:val="00B324FE"/>
    <w:rsid w:val="00B33D6F"/>
    <w:rsid w:val="00B34409"/>
    <w:rsid w:val="00B4313C"/>
    <w:rsid w:val="00B50F7B"/>
    <w:rsid w:val="00B55EE4"/>
    <w:rsid w:val="00B6043B"/>
    <w:rsid w:val="00B60BC6"/>
    <w:rsid w:val="00B63304"/>
    <w:rsid w:val="00B64A62"/>
    <w:rsid w:val="00B65325"/>
    <w:rsid w:val="00B70883"/>
    <w:rsid w:val="00B7109F"/>
    <w:rsid w:val="00B720D1"/>
    <w:rsid w:val="00B743C9"/>
    <w:rsid w:val="00B7476F"/>
    <w:rsid w:val="00B75B17"/>
    <w:rsid w:val="00B7683E"/>
    <w:rsid w:val="00B76A88"/>
    <w:rsid w:val="00B81769"/>
    <w:rsid w:val="00B8285A"/>
    <w:rsid w:val="00B84B55"/>
    <w:rsid w:val="00B86E7B"/>
    <w:rsid w:val="00B90761"/>
    <w:rsid w:val="00B90FEF"/>
    <w:rsid w:val="00B91A13"/>
    <w:rsid w:val="00B91D41"/>
    <w:rsid w:val="00B95C4C"/>
    <w:rsid w:val="00BA1EC7"/>
    <w:rsid w:val="00BA4847"/>
    <w:rsid w:val="00BA58CD"/>
    <w:rsid w:val="00BA69B6"/>
    <w:rsid w:val="00BA7BE2"/>
    <w:rsid w:val="00BA7F0E"/>
    <w:rsid w:val="00BB2525"/>
    <w:rsid w:val="00BB3851"/>
    <w:rsid w:val="00BB42D4"/>
    <w:rsid w:val="00BC0599"/>
    <w:rsid w:val="00BC07AF"/>
    <w:rsid w:val="00BC1332"/>
    <w:rsid w:val="00BC3337"/>
    <w:rsid w:val="00BC3CB0"/>
    <w:rsid w:val="00BC4962"/>
    <w:rsid w:val="00BC51CC"/>
    <w:rsid w:val="00BC66DB"/>
    <w:rsid w:val="00BC7929"/>
    <w:rsid w:val="00BD08F9"/>
    <w:rsid w:val="00BD0AEF"/>
    <w:rsid w:val="00BD21CA"/>
    <w:rsid w:val="00BD22CC"/>
    <w:rsid w:val="00BD444E"/>
    <w:rsid w:val="00BD4529"/>
    <w:rsid w:val="00BD4D87"/>
    <w:rsid w:val="00BD5631"/>
    <w:rsid w:val="00BD6DA1"/>
    <w:rsid w:val="00BD7364"/>
    <w:rsid w:val="00BD7D3E"/>
    <w:rsid w:val="00BE008C"/>
    <w:rsid w:val="00BE0458"/>
    <w:rsid w:val="00BE0733"/>
    <w:rsid w:val="00BE10C0"/>
    <w:rsid w:val="00BF0EEC"/>
    <w:rsid w:val="00BF5403"/>
    <w:rsid w:val="00C0018A"/>
    <w:rsid w:val="00C01A88"/>
    <w:rsid w:val="00C049D2"/>
    <w:rsid w:val="00C04A64"/>
    <w:rsid w:val="00C1084E"/>
    <w:rsid w:val="00C11B05"/>
    <w:rsid w:val="00C13966"/>
    <w:rsid w:val="00C14AAE"/>
    <w:rsid w:val="00C1590E"/>
    <w:rsid w:val="00C17859"/>
    <w:rsid w:val="00C24FB4"/>
    <w:rsid w:val="00C26821"/>
    <w:rsid w:val="00C27FDB"/>
    <w:rsid w:val="00C3038D"/>
    <w:rsid w:val="00C31DEA"/>
    <w:rsid w:val="00C35BDE"/>
    <w:rsid w:val="00C402BC"/>
    <w:rsid w:val="00C40A2C"/>
    <w:rsid w:val="00C47DEF"/>
    <w:rsid w:val="00C541C5"/>
    <w:rsid w:val="00C62330"/>
    <w:rsid w:val="00C626E7"/>
    <w:rsid w:val="00C63AD2"/>
    <w:rsid w:val="00C658D4"/>
    <w:rsid w:val="00C664AE"/>
    <w:rsid w:val="00C679B7"/>
    <w:rsid w:val="00C71FF9"/>
    <w:rsid w:val="00C759B4"/>
    <w:rsid w:val="00C77EA8"/>
    <w:rsid w:val="00C83672"/>
    <w:rsid w:val="00C857A9"/>
    <w:rsid w:val="00C90AC5"/>
    <w:rsid w:val="00C90FEE"/>
    <w:rsid w:val="00C9128E"/>
    <w:rsid w:val="00C94FA8"/>
    <w:rsid w:val="00C96167"/>
    <w:rsid w:val="00CA2ED9"/>
    <w:rsid w:val="00CA6929"/>
    <w:rsid w:val="00CA777D"/>
    <w:rsid w:val="00CA7A12"/>
    <w:rsid w:val="00CB0F76"/>
    <w:rsid w:val="00CB3BA9"/>
    <w:rsid w:val="00CB6335"/>
    <w:rsid w:val="00CC2BBD"/>
    <w:rsid w:val="00CC34D1"/>
    <w:rsid w:val="00CC6C25"/>
    <w:rsid w:val="00CD083C"/>
    <w:rsid w:val="00CD08A6"/>
    <w:rsid w:val="00CD125A"/>
    <w:rsid w:val="00CD3831"/>
    <w:rsid w:val="00CD4532"/>
    <w:rsid w:val="00CE07DB"/>
    <w:rsid w:val="00CE1874"/>
    <w:rsid w:val="00CE3134"/>
    <w:rsid w:val="00CE3682"/>
    <w:rsid w:val="00CE42E3"/>
    <w:rsid w:val="00CF51C0"/>
    <w:rsid w:val="00CF565C"/>
    <w:rsid w:val="00D00C9B"/>
    <w:rsid w:val="00D00E8C"/>
    <w:rsid w:val="00D029EE"/>
    <w:rsid w:val="00D02A8F"/>
    <w:rsid w:val="00D02B5A"/>
    <w:rsid w:val="00D03DF6"/>
    <w:rsid w:val="00D04177"/>
    <w:rsid w:val="00D04BBA"/>
    <w:rsid w:val="00D06468"/>
    <w:rsid w:val="00D07DD3"/>
    <w:rsid w:val="00D15218"/>
    <w:rsid w:val="00D15B75"/>
    <w:rsid w:val="00D22D3B"/>
    <w:rsid w:val="00D239F0"/>
    <w:rsid w:val="00D243E6"/>
    <w:rsid w:val="00D34466"/>
    <w:rsid w:val="00D36A6B"/>
    <w:rsid w:val="00D37491"/>
    <w:rsid w:val="00D431F2"/>
    <w:rsid w:val="00D44DFD"/>
    <w:rsid w:val="00D47114"/>
    <w:rsid w:val="00D57369"/>
    <w:rsid w:val="00D60CBC"/>
    <w:rsid w:val="00D61DDB"/>
    <w:rsid w:val="00D61EF6"/>
    <w:rsid w:val="00D62C1C"/>
    <w:rsid w:val="00D63317"/>
    <w:rsid w:val="00D722E0"/>
    <w:rsid w:val="00D74CBE"/>
    <w:rsid w:val="00D74CEC"/>
    <w:rsid w:val="00D75FAB"/>
    <w:rsid w:val="00D76711"/>
    <w:rsid w:val="00D8082E"/>
    <w:rsid w:val="00D812A7"/>
    <w:rsid w:val="00D81873"/>
    <w:rsid w:val="00D85A71"/>
    <w:rsid w:val="00D90C07"/>
    <w:rsid w:val="00D917AB"/>
    <w:rsid w:val="00DA5B76"/>
    <w:rsid w:val="00DA60DC"/>
    <w:rsid w:val="00DA6BB6"/>
    <w:rsid w:val="00DB137E"/>
    <w:rsid w:val="00DB1B5C"/>
    <w:rsid w:val="00DB1E4B"/>
    <w:rsid w:val="00DB282F"/>
    <w:rsid w:val="00DC02C1"/>
    <w:rsid w:val="00DC1C80"/>
    <w:rsid w:val="00DC4272"/>
    <w:rsid w:val="00DC6909"/>
    <w:rsid w:val="00DD1AB7"/>
    <w:rsid w:val="00DD7132"/>
    <w:rsid w:val="00DE3BA9"/>
    <w:rsid w:val="00DE448B"/>
    <w:rsid w:val="00DF09FB"/>
    <w:rsid w:val="00DF138F"/>
    <w:rsid w:val="00DF2E94"/>
    <w:rsid w:val="00DF36B0"/>
    <w:rsid w:val="00DF714D"/>
    <w:rsid w:val="00DF7FA6"/>
    <w:rsid w:val="00E01D76"/>
    <w:rsid w:val="00E02777"/>
    <w:rsid w:val="00E07E03"/>
    <w:rsid w:val="00E10C64"/>
    <w:rsid w:val="00E12B0D"/>
    <w:rsid w:val="00E20377"/>
    <w:rsid w:val="00E22713"/>
    <w:rsid w:val="00E24360"/>
    <w:rsid w:val="00E262D7"/>
    <w:rsid w:val="00E26A4B"/>
    <w:rsid w:val="00E27294"/>
    <w:rsid w:val="00E31EB0"/>
    <w:rsid w:val="00E33291"/>
    <w:rsid w:val="00E3727B"/>
    <w:rsid w:val="00E42EF0"/>
    <w:rsid w:val="00E50A87"/>
    <w:rsid w:val="00E517F8"/>
    <w:rsid w:val="00E532FC"/>
    <w:rsid w:val="00E6148A"/>
    <w:rsid w:val="00E65D65"/>
    <w:rsid w:val="00E70CC8"/>
    <w:rsid w:val="00E72EBD"/>
    <w:rsid w:val="00E83BE4"/>
    <w:rsid w:val="00E8672A"/>
    <w:rsid w:val="00E878D8"/>
    <w:rsid w:val="00E928EA"/>
    <w:rsid w:val="00EA001F"/>
    <w:rsid w:val="00EA3A84"/>
    <w:rsid w:val="00EA4543"/>
    <w:rsid w:val="00EA4601"/>
    <w:rsid w:val="00EB1768"/>
    <w:rsid w:val="00EB2464"/>
    <w:rsid w:val="00EB3991"/>
    <w:rsid w:val="00EB5269"/>
    <w:rsid w:val="00EB574E"/>
    <w:rsid w:val="00EB64A1"/>
    <w:rsid w:val="00EC0278"/>
    <w:rsid w:val="00EC0D72"/>
    <w:rsid w:val="00EC0F00"/>
    <w:rsid w:val="00EC2DF1"/>
    <w:rsid w:val="00EC48DC"/>
    <w:rsid w:val="00ED1452"/>
    <w:rsid w:val="00ED3670"/>
    <w:rsid w:val="00EE2CF8"/>
    <w:rsid w:val="00EE5D31"/>
    <w:rsid w:val="00EF04A7"/>
    <w:rsid w:val="00EF4EBE"/>
    <w:rsid w:val="00EF773C"/>
    <w:rsid w:val="00F0698A"/>
    <w:rsid w:val="00F07C04"/>
    <w:rsid w:val="00F10573"/>
    <w:rsid w:val="00F1342E"/>
    <w:rsid w:val="00F219AD"/>
    <w:rsid w:val="00F23505"/>
    <w:rsid w:val="00F260AE"/>
    <w:rsid w:val="00F26526"/>
    <w:rsid w:val="00F33E3A"/>
    <w:rsid w:val="00F353A5"/>
    <w:rsid w:val="00F427F6"/>
    <w:rsid w:val="00F429CF"/>
    <w:rsid w:val="00F446DA"/>
    <w:rsid w:val="00F46390"/>
    <w:rsid w:val="00F46597"/>
    <w:rsid w:val="00F465DC"/>
    <w:rsid w:val="00F4686D"/>
    <w:rsid w:val="00F47B59"/>
    <w:rsid w:val="00F50855"/>
    <w:rsid w:val="00F531F0"/>
    <w:rsid w:val="00F5683F"/>
    <w:rsid w:val="00F57388"/>
    <w:rsid w:val="00F600DA"/>
    <w:rsid w:val="00F70808"/>
    <w:rsid w:val="00F82298"/>
    <w:rsid w:val="00F84178"/>
    <w:rsid w:val="00F85F0B"/>
    <w:rsid w:val="00F87471"/>
    <w:rsid w:val="00F87472"/>
    <w:rsid w:val="00F96DB3"/>
    <w:rsid w:val="00FA0EDE"/>
    <w:rsid w:val="00FA5A4D"/>
    <w:rsid w:val="00FA5B95"/>
    <w:rsid w:val="00FA6DBA"/>
    <w:rsid w:val="00FB4361"/>
    <w:rsid w:val="00FC4219"/>
    <w:rsid w:val="00FC476B"/>
    <w:rsid w:val="00FC4854"/>
    <w:rsid w:val="00FC49EF"/>
    <w:rsid w:val="00FC69E6"/>
    <w:rsid w:val="00FE0006"/>
    <w:rsid w:val="00FE1736"/>
    <w:rsid w:val="00FE416F"/>
    <w:rsid w:val="00FF1352"/>
    <w:rsid w:val="00FF2261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E3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8E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2BC"/>
    <w:pPr>
      <w:keepNext/>
      <w:keepLines/>
      <w:pageBreakBefore/>
      <w:numPr>
        <w:numId w:val="6"/>
      </w:numPr>
      <w:pBdr>
        <w:bottom w:val="single" w:sz="4" w:space="1" w:color="595959" w:themeColor="text1" w:themeTint="A6"/>
      </w:pBdr>
      <w:spacing w:before="360"/>
      <w:ind w:left="431" w:hanging="431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741"/>
    <w:pPr>
      <w:keepNext/>
      <w:keepLines/>
      <w:numPr>
        <w:ilvl w:val="1"/>
        <w:numId w:val="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741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741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6741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741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741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741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741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3B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71646D"/>
    <w:pPr>
      <w:ind w:left="720"/>
      <w:contextualSpacing/>
    </w:pPr>
  </w:style>
  <w:style w:type="paragraph" w:customStyle="1" w:styleId="Default">
    <w:name w:val="Default"/>
    <w:rsid w:val="00716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86741"/>
    <w:rPr>
      <w:b/>
      <w:bCs/>
      <w:color w:val="000000" w:themeColor="text1"/>
    </w:rPr>
  </w:style>
  <w:style w:type="paragraph" w:customStyle="1" w:styleId="References">
    <w:name w:val="References"/>
    <w:basedOn w:val="Normal"/>
    <w:rsid w:val="0071646D"/>
    <w:pPr>
      <w:tabs>
        <w:tab w:val="num" w:pos="720"/>
      </w:tabs>
      <w:spacing w:after="120"/>
      <w:ind w:left="360" w:hanging="360"/>
    </w:pPr>
    <w:rPr>
      <w:sz w:val="16"/>
      <w:szCs w:val="16"/>
      <w:lang w:val="en-US" w:eastAsia="pt-BR"/>
    </w:rPr>
  </w:style>
  <w:style w:type="paragraph" w:customStyle="1" w:styleId="Bibliographycfm">
    <w:name w:val="Bibliography_cfm"/>
    <w:basedOn w:val="Normal"/>
    <w:rsid w:val="0071646D"/>
    <w:pPr>
      <w:numPr>
        <w:numId w:val="1"/>
      </w:numPr>
      <w:spacing w:after="240"/>
      <w:contextualSpacing/>
    </w:pPr>
    <w:rPr>
      <w:snapToGrid w:val="0"/>
      <w:szCs w:val="24"/>
      <w:lang w:val="en-US" w:eastAsia="pl-PL"/>
    </w:rPr>
  </w:style>
  <w:style w:type="paragraph" w:styleId="BodyText">
    <w:name w:val="Body Text"/>
    <w:basedOn w:val="Normal"/>
    <w:link w:val="BodyTextChar"/>
    <w:uiPriority w:val="99"/>
    <w:unhideWhenUsed/>
    <w:rsid w:val="0071646D"/>
    <w:pPr>
      <w:spacing w:after="120" w:line="276" w:lineRule="auto"/>
    </w:pPr>
    <w:rPr>
      <w:rFonts w:ascii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1646D"/>
    <w:rPr>
      <w:rFonts w:ascii="Calibri" w:eastAsia="Times New Roman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DB13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13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8674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674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8674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86741"/>
    <w:rPr>
      <w:rFonts w:asciiTheme="majorHAnsi" w:eastAsiaTheme="majorEastAsia" w:hAnsiTheme="majorHAnsi" w:cstheme="majorBidi"/>
      <w:color w:val="323E4F" w:themeColor="text2" w:themeShade="BF"/>
    </w:rPr>
  </w:style>
  <w:style w:type="paragraph" w:customStyle="1" w:styleId="Bulletlista">
    <w:name w:val="Bullet lista"/>
    <w:basedOn w:val="BodyText2"/>
    <w:rsid w:val="00DB137E"/>
    <w:pPr>
      <w:tabs>
        <w:tab w:val="num" w:pos="1097"/>
      </w:tabs>
      <w:spacing w:line="360" w:lineRule="auto"/>
      <w:ind w:left="1097" w:hanging="360"/>
    </w:pPr>
    <w:rPr>
      <w:noProof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58674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741"/>
    <w:rPr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B137E"/>
    <w:pPr>
      <w:tabs>
        <w:tab w:val="center" w:pos="4320"/>
        <w:tab w:val="right" w:pos="8640"/>
      </w:tabs>
    </w:pPr>
    <w:rPr>
      <w:noProof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B137E"/>
    <w:rPr>
      <w:rFonts w:ascii="Times New Roman" w:eastAsia="Times New Roman" w:hAnsi="Times New Roman" w:cs="Times New Roman"/>
      <w:noProof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B137E"/>
  </w:style>
  <w:style w:type="character" w:customStyle="1" w:styleId="citation">
    <w:name w:val="citation"/>
    <w:rsid w:val="00DB137E"/>
  </w:style>
  <w:style w:type="character" w:styleId="Hyperlink">
    <w:name w:val="Hyperlink"/>
    <w:uiPriority w:val="99"/>
    <w:unhideWhenUsed/>
    <w:rsid w:val="00DB13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12B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style131">
    <w:name w:val="style131"/>
    <w:basedOn w:val="DefaultParagraphFont"/>
    <w:rsid w:val="001100E1"/>
    <w:rPr>
      <w:color w:val="333333"/>
    </w:rPr>
  </w:style>
  <w:style w:type="paragraph" w:styleId="Header">
    <w:name w:val="header"/>
    <w:basedOn w:val="Normal"/>
    <w:link w:val="HeaderChar"/>
    <w:uiPriority w:val="99"/>
    <w:unhideWhenUsed/>
    <w:rsid w:val="00180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A84340"/>
    <w:pPr>
      <w:spacing w:before="100" w:beforeAutospacing="1" w:after="100" w:afterAutospacing="1"/>
    </w:pPr>
    <w:rPr>
      <w:rFonts w:ascii="Times" w:eastAsiaTheme="minorHAnsi" w:hAnsi="Times"/>
      <w:lang w:val="en-CA"/>
    </w:rPr>
  </w:style>
  <w:style w:type="numbering" w:customStyle="1" w:styleId="Style1">
    <w:name w:val="Style1"/>
    <w:uiPriority w:val="99"/>
    <w:rsid w:val="00EC0278"/>
    <w:pPr>
      <w:numPr>
        <w:numId w:val="2"/>
      </w:numPr>
    </w:pPr>
  </w:style>
  <w:style w:type="numbering" w:customStyle="1" w:styleId="Style2">
    <w:name w:val="Style2"/>
    <w:uiPriority w:val="99"/>
    <w:rsid w:val="00EC0278"/>
    <w:pPr>
      <w:numPr>
        <w:numId w:val="3"/>
      </w:numPr>
    </w:pPr>
  </w:style>
  <w:style w:type="character" w:customStyle="1" w:styleId="z3988">
    <w:name w:val="z3988"/>
    <w:basedOn w:val="DefaultParagraphFont"/>
    <w:rsid w:val="00664D3D"/>
  </w:style>
  <w:style w:type="character" w:customStyle="1" w:styleId="mw-cite-backlink">
    <w:name w:val="mw-cite-backlink"/>
    <w:basedOn w:val="DefaultParagraphFont"/>
    <w:rsid w:val="00664D3D"/>
  </w:style>
  <w:style w:type="character" w:customStyle="1" w:styleId="cite-accessibility-label">
    <w:name w:val="cite-accessibility-label"/>
    <w:basedOn w:val="DefaultParagraphFont"/>
    <w:rsid w:val="00664D3D"/>
  </w:style>
  <w:style w:type="character" w:customStyle="1" w:styleId="mw-headline">
    <w:name w:val="mw-headline"/>
    <w:basedOn w:val="DefaultParagraphFont"/>
    <w:rsid w:val="0074041C"/>
  </w:style>
  <w:style w:type="character" w:customStyle="1" w:styleId="mw-editsection-bracket">
    <w:name w:val="mw-editsection-bracket"/>
    <w:basedOn w:val="DefaultParagraphFont"/>
    <w:rsid w:val="0074041C"/>
  </w:style>
  <w:style w:type="paragraph" w:styleId="BodyTextIndent">
    <w:name w:val="Body Text Indent"/>
    <w:basedOn w:val="Normal"/>
    <w:link w:val="BodyTextIndentChar"/>
    <w:uiPriority w:val="99"/>
    <w:unhideWhenUsed/>
    <w:rsid w:val="005714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7142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D0203"/>
    <w:rPr>
      <w:color w:val="954F72" w:themeColor="followedHyperlink"/>
      <w:u w:val="single"/>
    </w:rPr>
  </w:style>
  <w:style w:type="character" w:customStyle="1" w:styleId="initcap1">
    <w:name w:val="initcap1"/>
    <w:basedOn w:val="DefaultParagraphFont"/>
    <w:rsid w:val="00A84C0D"/>
    <w:rPr>
      <w:rFonts w:ascii="Verdana" w:hAnsi="Verdana" w:hint="default"/>
      <w:color w:val="999999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5867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74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74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7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7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7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7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74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86741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586741"/>
    <w:rPr>
      <w:i/>
      <w:iCs/>
      <w:color w:val="auto"/>
    </w:rPr>
  </w:style>
  <w:style w:type="paragraph" w:styleId="NoSpacing">
    <w:name w:val="No Spacing"/>
    <w:uiPriority w:val="1"/>
    <w:qFormat/>
    <w:rsid w:val="0058674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74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74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8674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674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8674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674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8674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867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23963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70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38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01BF2"/>
  </w:style>
  <w:style w:type="paragraph" w:styleId="HTMLPreformatted">
    <w:name w:val="HTML Preformatted"/>
    <w:basedOn w:val="Normal"/>
    <w:link w:val="HTMLPreformattedChar"/>
    <w:uiPriority w:val="99"/>
    <w:unhideWhenUsed/>
    <w:rsid w:val="00F96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6DB3"/>
    <w:rPr>
      <w:rFonts w:ascii="Courier" w:hAnsi="Courier" w:cs="Courier"/>
      <w:sz w:val="20"/>
      <w:szCs w:val="20"/>
      <w:lang w:val="en-US"/>
    </w:rPr>
  </w:style>
  <w:style w:type="character" w:customStyle="1" w:styleId="publicateddate">
    <w:name w:val="publicated_date"/>
    <w:basedOn w:val="DefaultParagraphFont"/>
    <w:rsid w:val="0006458A"/>
  </w:style>
  <w:style w:type="character" w:customStyle="1" w:styleId="icon">
    <w:name w:val="icon"/>
    <w:basedOn w:val="DefaultParagraphFont"/>
    <w:rsid w:val="000645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8E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2BC"/>
    <w:pPr>
      <w:keepNext/>
      <w:keepLines/>
      <w:pageBreakBefore/>
      <w:numPr>
        <w:numId w:val="6"/>
      </w:numPr>
      <w:pBdr>
        <w:bottom w:val="single" w:sz="4" w:space="1" w:color="595959" w:themeColor="text1" w:themeTint="A6"/>
      </w:pBdr>
      <w:spacing w:before="360"/>
      <w:ind w:left="431" w:hanging="431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741"/>
    <w:pPr>
      <w:keepNext/>
      <w:keepLines/>
      <w:numPr>
        <w:ilvl w:val="1"/>
        <w:numId w:val="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741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741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6741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741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741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741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741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3B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71646D"/>
    <w:pPr>
      <w:ind w:left="720"/>
      <w:contextualSpacing/>
    </w:pPr>
  </w:style>
  <w:style w:type="paragraph" w:customStyle="1" w:styleId="Default">
    <w:name w:val="Default"/>
    <w:rsid w:val="00716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86741"/>
    <w:rPr>
      <w:b/>
      <w:bCs/>
      <w:color w:val="000000" w:themeColor="text1"/>
    </w:rPr>
  </w:style>
  <w:style w:type="paragraph" w:customStyle="1" w:styleId="References">
    <w:name w:val="References"/>
    <w:basedOn w:val="Normal"/>
    <w:rsid w:val="0071646D"/>
    <w:pPr>
      <w:tabs>
        <w:tab w:val="num" w:pos="720"/>
      </w:tabs>
      <w:spacing w:after="120"/>
      <w:ind w:left="360" w:hanging="360"/>
    </w:pPr>
    <w:rPr>
      <w:sz w:val="16"/>
      <w:szCs w:val="16"/>
      <w:lang w:val="en-US" w:eastAsia="pt-BR"/>
    </w:rPr>
  </w:style>
  <w:style w:type="paragraph" w:customStyle="1" w:styleId="Bibliographycfm">
    <w:name w:val="Bibliography_cfm"/>
    <w:basedOn w:val="Normal"/>
    <w:rsid w:val="0071646D"/>
    <w:pPr>
      <w:numPr>
        <w:numId w:val="1"/>
      </w:numPr>
      <w:spacing w:after="240"/>
      <w:contextualSpacing/>
    </w:pPr>
    <w:rPr>
      <w:snapToGrid w:val="0"/>
      <w:szCs w:val="24"/>
      <w:lang w:val="en-US" w:eastAsia="pl-PL"/>
    </w:rPr>
  </w:style>
  <w:style w:type="paragraph" w:styleId="BodyText">
    <w:name w:val="Body Text"/>
    <w:basedOn w:val="Normal"/>
    <w:link w:val="BodyTextChar"/>
    <w:uiPriority w:val="99"/>
    <w:unhideWhenUsed/>
    <w:rsid w:val="0071646D"/>
    <w:pPr>
      <w:spacing w:after="120" w:line="276" w:lineRule="auto"/>
    </w:pPr>
    <w:rPr>
      <w:rFonts w:ascii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1646D"/>
    <w:rPr>
      <w:rFonts w:ascii="Calibri" w:eastAsia="Times New Roman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DB13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13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8674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674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8674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86741"/>
    <w:rPr>
      <w:rFonts w:asciiTheme="majorHAnsi" w:eastAsiaTheme="majorEastAsia" w:hAnsiTheme="majorHAnsi" w:cstheme="majorBidi"/>
      <w:color w:val="323E4F" w:themeColor="text2" w:themeShade="BF"/>
    </w:rPr>
  </w:style>
  <w:style w:type="paragraph" w:customStyle="1" w:styleId="Bulletlista">
    <w:name w:val="Bullet lista"/>
    <w:basedOn w:val="BodyText2"/>
    <w:rsid w:val="00DB137E"/>
    <w:pPr>
      <w:tabs>
        <w:tab w:val="num" w:pos="1097"/>
      </w:tabs>
      <w:spacing w:line="360" w:lineRule="auto"/>
      <w:ind w:left="1097" w:hanging="360"/>
    </w:pPr>
    <w:rPr>
      <w:noProof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58674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741"/>
    <w:rPr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B137E"/>
    <w:pPr>
      <w:tabs>
        <w:tab w:val="center" w:pos="4320"/>
        <w:tab w:val="right" w:pos="8640"/>
      </w:tabs>
    </w:pPr>
    <w:rPr>
      <w:noProof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B137E"/>
    <w:rPr>
      <w:rFonts w:ascii="Times New Roman" w:eastAsia="Times New Roman" w:hAnsi="Times New Roman" w:cs="Times New Roman"/>
      <w:noProof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B137E"/>
  </w:style>
  <w:style w:type="character" w:customStyle="1" w:styleId="citation">
    <w:name w:val="citation"/>
    <w:rsid w:val="00DB137E"/>
  </w:style>
  <w:style w:type="character" w:styleId="Hyperlink">
    <w:name w:val="Hyperlink"/>
    <w:uiPriority w:val="99"/>
    <w:unhideWhenUsed/>
    <w:rsid w:val="00DB13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12B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style131">
    <w:name w:val="style131"/>
    <w:basedOn w:val="DefaultParagraphFont"/>
    <w:rsid w:val="001100E1"/>
    <w:rPr>
      <w:color w:val="333333"/>
    </w:rPr>
  </w:style>
  <w:style w:type="paragraph" w:styleId="Header">
    <w:name w:val="header"/>
    <w:basedOn w:val="Normal"/>
    <w:link w:val="HeaderChar"/>
    <w:uiPriority w:val="99"/>
    <w:unhideWhenUsed/>
    <w:rsid w:val="00180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A84340"/>
    <w:pPr>
      <w:spacing w:before="100" w:beforeAutospacing="1" w:after="100" w:afterAutospacing="1"/>
    </w:pPr>
    <w:rPr>
      <w:rFonts w:ascii="Times" w:eastAsiaTheme="minorHAnsi" w:hAnsi="Times"/>
      <w:lang w:val="en-CA"/>
    </w:rPr>
  </w:style>
  <w:style w:type="numbering" w:customStyle="1" w:styleId="Style1">
    <w:name w:val="Style1"/>
    <w:uiPriority w:val="99"/>
    <w:rsid w:val="00EC0278"/>
    <w:pPr>
      <w:numPr>
        <w:numId w:val="2"/>
      </w:numPr>
    </w:pPr>
  </w:style>
  <w:style w:type="numbering" w:customStyle="1" w:styleId="Style2">
    <w:name w:val="Style2"/>
    <w:uiPriority w:val="99"/>
    <w:rsid w:val="00EC0278"/>
    <w:pPr>
      <w:numPr>
        <w:numId w:val="3"/>
      </w:numPr>
    </w:pPr>
  </w:style>
  <w:style w:type="character" w:customStyle="1" w:styleId="z3988">
    <w:name w:val="z3988"/>
    <w:basedOn w:val="DefaultParagraphFont"/>
    <w:rsid w:val="00664D3D"/>
  </w:style>
  <w:style w:type="character" w:customStyle="1" w:styleId="mw-cite-backlink">
    <w:name w:val="mw-cite-backlink"/>
    <w:basedOn w:val="DefaultParagraphFont"/>
    <w:rsid w:val="00664D3D"/>
  </w:style>
  <w:style w:type="character" w:customStyle="1" w:styleId="cite-accessibility-label">
    <w:name w:val="cite-accessibility-label"/>
    <w:basedOn w:val="DefaultParagraphFont"/>
    <w:rsid w:val="00664D3D"/>
  </w:style>
  <w:style w:type="character" w:customStyle="1" w:styleId="mw-headline">
    <w:name w:val="mw-headline"/>
    <w:basedOn w:val="DefaultParagraphFont"/>
    <w:rsid w:val="0074041C"/>
  </w:style>
  <w:style w:type="character" w:customStyle="1" w:styleId="mw-editsection-bracket">
    <w:name w:val="mw-editsection-bracket"/>
    <w:basedOn w:val="DefaultParagraphFont"/>
    <w:rsid w:val="0074041C"/>
  </w:style>
  <w:style w:type="paragraph" w:styleId="BodyTextIndent">
    <w:name w:val="Body Text Indent"/>
    <w:basedOn w:val="Normal"/>
    <w:link w:val="BodyTextIndentChar"/>
    <w:uiPriority w:val="99"/>
    <w:unhideWhenUsed/>
    <w:rsid w:val="005714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7142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D0203"/>
    <w:rPr>
      <w:color w:val="954F72" w:themeColor="followedHyperlink"/>
      <w:u w:val="single"/>
    </w:rPr>
  </w:style>
  <w:style w:type="character" w:customStyle="1" w:styleId="initcap1">
    <w:name w:val="initcap1"/>
    <w:basedOn w:val="DefaultParagraphFont"/>
    <w:rsid w:val="00A84C0D"/>
    <w:rPr>
      <w:rFonts w:ascii="Verdana" w:hAnsi="Verdana" w:hint="default"/>
      <w:color w:val="999999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5867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74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74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7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7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7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7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74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86741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586741"/>
    <w:rPr>
      <w:i/>
      <w:iCs/>
      <w:color w:val="auto"/>
    </w:rPr>
  </w:style>
  <w:style w:type="paragraph" w:styleId="NoSpacing">
    <w:name w:val="No Spacing"/>
    <w:uiPriority w:val="1"/>
    <w:qFormat/>
    <w:rsid w:val="0058674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74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74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8674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674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8674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674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8674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867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23963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70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38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01BF2"/>
  </w:style>
  <w:style w:type="paragraph" w:styleId="HTMLPreformatted">
    <w:name w:val="HTML Preformatted"/>
    <w:basedOn w:val="Normal"/>
    <w:link w:val="HTMLPreformattedChar"/>
    <w:uiPriority w:val="99"/>
    <w:unhideWhenUsed/>
    <w:rsid w:val="00F96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6DB3"/>
    <w:rPr>
      <w:rFonts w:ascii="Courier" w:hAnsi="Courier" w:cs="Courier"/>
      <w:sz w:val="20"/>
      <w:szCs w:val="20"/>
      <w:lang w:val="en-US"/>
    </w:rPr>
  </w:style>
  <w:style w:type="character" w:customStyle="1" w:styleId="publicateddate">
    <w:name w:val="publicated_date"/>
    <w:basedOn w:val="DefaultParagraphFont"/>
    <w:rsid w:val="0006458A"/>
  </w:style>
  <w:style w:type="character" w:customStyle="1" w:styleId="icon">
    <w:name w:val="icon"/>
    <w:basedOn w:val="DefaultParagraphFont"/>
    <w:rsid w:val="0006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9257">
          <w:marLeft w:val="54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766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470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639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577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717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957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310">
          <w:marLeft w:val="54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224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46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8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05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7653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6940">
          <w:marLeft w:val="54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900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24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769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064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189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892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206">
          <w:marLeft w:val="54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892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658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149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527">
          <w:marLeft w:val="116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njekielek:Documents:KrHistPAmerWojKieProjBud&amp;PrzTech-pic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698BD1A-35C2-9340-8D69-C72A99CB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KrHistPAmerWojKieProjBud&amp;PrzTech-pict.dotx</Template>
  <TotalTime>42</TotalTime>
  <Pages>1</Pages>
  <Words>632</Words>
  <Characters>3605</Characters>
  <Application>Microsoft Macintosh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Jekielek</dc:creator>
  <cp:keywords/>
  <dc:description/>
  <cp:lastModifiedBy>mac</cp:lastModifiedBy>
  <cp:revision>6</cp:revision>
  <cp:lastPrinted>2019-01-08T04:50:00Z</cp:lastPrinted>
  <dcterms:created xsi:type="dcterms:W3CDTF">2019-01-08T04:54:00Z</dcterms:created>
  <dcterms:modified xsi:type="dcterms:W3CDTF">2019-01-08T06:51:00Z</dcterms:modified>
</cp:coreProperties>
</file>